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default" w:ascii="Times New Roman" w:hAnsi="Times New Roman" w:eastAsia="黑体" w:cs="Times New Roman"/>
          <w:bCs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 xml:space="preserve">附件4 </w:t>
      </w:r>
    </w:p>
    <w:p>
      <w:pPr>
        <w:spacing w:line="5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2022年度申报省级科技企业孵化器（众创空间）评审专家信息表</w:t>
      </w:r>
    </w:p>
    <w:p>
      <w:pPr>
        <w:spacing w:line="5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tbl>
      <w:tblPr>
        <w:tblStyle w:val="10"/>
        <w:tblW w:w="140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2268"/>
        <w:gridCol w:w="4678"/>
        <w:gridCol w:w="2986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8"/>
              </w:rPr>
              <w:t>专家姓名</w:t>
            </w: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8"/>
              </w:rPr>
              <w:t>所在单位</w:t>
            </w:r>
          </w:p>
        </w:tc>
        <w:tc>
          <w:tcPr>
            <w:tcW w:w="29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8"/>
              </w:rPr>
              <w:t>职称/职务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29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29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29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- 37 -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0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4quD6LgBAABX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- 37 -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BA"/>
    <w:rsid w:val="000056F5"/>
    <w:rsid w:val="00053E70"/>
    <w:rsid w:val="00077F42"/>
    <w:rsid w:val="00090CE2"/>
    <w:rsid w:val="00097803"/>
    <w:rsid w:val="000A0157"/>
    <w:rsid w:val="000A04DC"/>
    <w:rsid w:val="000A52B8"/>
    <w:rsid w:val="000A758A"/>
    <w:rsid w:val="000E3486"/>
    <w:rsid w:val="000E4ABB"/>
    <w:rsid w:val="00106A12"/>
    <w:rsid w:val="00123D63"/>
    <w:rsid w:val="00132FB6"/>
    <w:rsid w:val="0013553C"/>
    <w:rsid w:val="00167B63"/>
    <w:rsid w:val="00182BF2"/>
    <w:rsid w:val="001839A5"/>
    <w:rsid w:val="001844E0"/>
    <w:rsid w:val="001902A4"/>
    <w:rsid w:val="001B7EE5"/>
    <w:rsid w:val="001C095C"/>
    <w:rsid w:val="001E77AD"/>
    <w:rsid w:val="00212ACF"/>
    <w:rsid w:val="002146CE"/>
    <w:rsid w:val="00230A3B"/>
    <w:rsid w:val="00257E21"/>
    <w:rsid w:val="00281437"/>
    <w:rsid w:val="0028272E"/>
    <w:rsid w:val="002A31B2"/>
    <w:rsid w:val="002A719D"/>
    <w:rsid w:val="002C4055"/>
    <w:rsid w:val="002D0C3A"/>
    <w:rsid w:val="002E2C4E"/>
    <w:rsid w:val="00316412"/>
    <w:rsid w:val="003535FD"/>
    <w:rsid w:val="0038291E"/>
    <w:rsid w:val="003D132D"/>
    <w:rsid w:val="003F1D34"/>
    <w:rsid w:val="003F6632"/>
    <w:rsid w:val="00424420"/>
    <w:rsid w:val="00461334"/>
    <w:rsid w:val="00461653"/>
    <w:rsid w:val="004659AF"/>
    <w:rsid w:val="00491B85"/>
    <w:rsid w:val="004A2602"/>
    <w:rsid w:val="004A7AB6"/>
    <w:rsid w:val="004D630B"/>
    <w:rsid w:val="004E0AB9"/>
    <w:rsid w:val="00517BDD"/>
    <w:rsid w:val="005336C9"/>
    <w:rsid w:val="00544BD2"/>
    <w:rsid w:val="00546AF7"/>
    <w:rsid w:val="0055551D"/>
    <w:rsid w:val="00574F09"/>
    <w:rsid w:val="00583264"/>
    <w:rsid w:val="00590697"/>
    <w:rsid w:val="005D4C2F"/>
    <w:rsid w:val="006122A7"/>
    <w:rsid w:val="0061709B"/>
    <w:rsid w:val="00624068"/>
    <w:rsid w:val="00625797"/>
    <w:rsid w:val="006465E7"/>
    <w:rsid w:val="006529DE"/>
    <w:rsid w:val="00657F6D"/>
    <w:rsid w:val="00665202"/>
    <w:rsid w:val="0069687C"/>
    <w:rsid w:val="006A1BE6"/>
    <w:rsid w:val="006A6199"/>
    <w:rsid w:val="006B2679"/>
    <w:rsid w:val="006D78A3"/>
    <w:rsid w:val="007224FA"/>
    <w:rsid w:val="00724066"/>
    <w:rsid w:val="007259BA"/>
    <w:rsid w:val="00730F05"/>
    <w:rsid w:val="00744EE1"/>
    <w:rsid w:val="0075092A"/>
    <w:rsid w:val="0077166A"/>
    <w:rsid w:val="007807E4"/>
    <w:rsid w:val="00793F74"/>
    <w:rsid w:val="00795E46"/>
    <w:rsid w:val="007A4BA4"/>
    <w:rsid w:val="007E0BBB"/>
    <w:rsid w:val="00847CBB"/>
    <w:rsid w:val="00857EAD"/>
    <w:rsid w:val="00872AF9"/>
    <w:rsid w:val="00882DFD"/>
    <w:rsid w:val="00896829"/>
    <w:rsid w:val="008D4019"/>
    <w:rsid w:val="008E3F25"/>
    <w:rsid w:val="0091422D"/>
    <w:rsid w:val="00924B1A"/>
    <w:rsid w:val="00957A89"/>
    <w:rsid w:val="00972C30"/>
    <w:rsid w:val="009C473B"/>
    <w:rsid w:val="009D7330"/>
    <w:rsid w:val="00A02F6A"/>
    <w:rsid w:val="00A64A05"/>
    <w:rsid w:val="00A81F47"/>
    <w:rsid w:val="00A8649C"/>
    <w:rsid w:val="00A95B02"/>
    <w:rsid w:val="00AD2E00"/>
    <w:rsid w:val="00AE49AA"/>
    <w:rsid w:val="00B14082"/>
    <w:rsid w:val="00B24142"/>
    <w:rsid w:val="00B36777"/>
    <w:rsid w:val="00B5179F"/>
    <w:rsid w:val="00B66348"/>
    <w:rsid w:val="00B667ED"/>
    <w:rsid w:val="00B709EE"/>
    <w:rsid w:val="00B829FD"/>
    <w:rsid w:val="00BB06AD"/>
    <w:rsid w:val="00BE6A64"/>
    <w:rsid w:val="00C531CC"/>
    <w:rsid w:val="00C57BD4"/>
    <w:rsid w:val="00CF5D35"/>
    <w:rsid w:val="00D042D3"/>
    <w:rsid w:val="00D216D8"/>
    <w:rsid w:val="00D46CF7"/>
    <w:rsid w:val="00D51959"/>
    <w:rsid w:val="00D70F29"/>
    <w:rsid w:val="00D82763"/>
    <w:rsid w:val="00D90EB4"/>
    <w:rsid w:val="00DF0A81"/>
    <w:rsid w:val="00E13AD0"/>
    <w:rsid w:val="00E21BCB"/>
    <w:rsid w:val="00E23576"/>
    <w:rsid w:val="00E42711"/>
    <w:rsid w:val="00E97AA8"/>
    <w:rsid w:val="00EA6269"/>
    <w:rsid w:val="00EF4071"/>
    <w:rsid w:val="00F00011"/>
    <w:rsid w:val="00F65A7A"/>
    <w:rsid w:val="00F86A89"/>
    <w:rsid w:val="00F9155E"/>
    <w:rsid w:val="00F93BEC"/>
    <w:rsid w:val="00FA071A"/>
    <w:rsid w:val="00FA2A20"/>
    <w:rsid w:val="00FA2ECD"/>
    <w:rsid w:val="00FB1321"/>
    <w:rsid w:val="00FE493A"/>
    <w:rsid w:val="031E77A7"/>
    <w:rsid w:val="04290942"/>
    <w:rsid w:val="04CE02F9"/>
    <w:rsid w:val="05BE1552"/>
    <w:rsid w:val="06F52156"/>
    <w:rsid w:val="07254147"/>
    <w:rsid w:val="08282C72"/>
    <w:rsid w:val="09EF69A2"/>
    <w:rsid w:val="0B1111B7"/>
    <w:rsid w:val="0BC464E5"/>
    <w:rsid w:val="0D060A4B"/>
    <w:rsid w:val="101E3C26"/>
    <w:rsid w:val="1047175A"/>
    <w:rsid w:val="109E669B"/>
    <w:rsid w:val="12DE40CE"/>
    <w:rsid w:val="131709B2"/>
    <w:rsid w:val="13F03E41"/>
    <w:rsid w:val="17964816"/>
    <w:rsid w:val="17AC261A"/>
    <w:rsid w:val="17B5727E"/>
    <w:rsid w:val="19130ED1"/>
    <w:rsid w:val="198D7A9A"/>
    <w:rsid w:val="1BB108D4"/>
    <w:rsid w:val="1C0C4B6D"/>
    <w:rsid w:val="1C887B7E"/>
    <w:rsid w:val="1D522805"/>
    <w:rsid w:val="1F6A29DC"/>
    <w:rsid w:val="1FF40521"/>
    <w:rsid w:val="204C406B"/>
    <w:rsid w:val="216C1900"/>
    <w:rsid w:val="25F506D0"/>
    <w:rsid w:val="2885781E"/>
    <w:rsid w:val="29441E1C"/>
    <w:rsid w:val="2AD61536"/>
    <w:rsid w:val="2AE172B8"/>
    <w:rsid w:val="2B9B4496"/>
    <w:rsid w:val="2CEA7E46"/>
    <w:rsid w:val="2D8364D0"/>
    <w:rsid w:val="2E6638F4"/>
    <w:rsid w:val="31387DAC"/>
    <w:rsid w:val="31B5043C"/>
    <w:rsid w:val="328A4928"/>
    <w:rsid w:val="32E61817"/>
    <w:rsid w:val="34147CDF"/>
    <w:rsid w:val="34852BEF"/>
    <w:rsid w:val="36C34BBA"/>
    <w:rsid w:val="383637F4"/>
    <w:rsid w:val="38C51189"/>
    <w:rsid w:val="39F84038"/>
    <w:rsid w:val="3A303822"/>
    <w:rsid w:val="3B3B55C4"/>
    <w:rsid w:val="424637A7"/>
    <w:rsid w:val="42531DC2"/>
    <w:rsid w:val="438F2B30"/>
    <w:rsid w:val="447E6700"/>
    <w:rsid w:val="47916CBF"/>
    <w:rsid w:val="4AD8125C"/>
    <w:rsid w:val="4B601B87"/>
    <w:rsid w:val="4BF6730E"/>
    <w:rsid w:val="4D810B4F"/>
    <w:rsid w:val="4D925AA5"/>
    <w:rsid w:val="4EFE063B"/>
    <w:rsid w:val="4FB67461"/>
    <w:rsid w:val="50AB24AB"/>
    <w:rsid w:val="510758CE"/>
    <w:rsid w:val="520B7899"/>
    <w:rsid w:val="52265AB0"/>
    <w:rsid w:val="535B50BA"/>
    <w:rsid w:val="538E684B"/>
    <w:rsid w:val="540A0ED6"/>
    <w:rsid w:val="55354A96"/>
    <w:rsid w:val="553708D7"/>
    <w:rsid w:val="561074CF"/>
    <w:rsid w:val="5660249C"/>
    <w:rsid w:val="57AC0326"/>
    <w:rsid w:val="57BC4225"/>
    <w:rsid w:val="589C5FA4"/>
    <w:rsid w:val="5B322B26"/>
    <w:rsid w:val="5C220396"/>
    <w:rsid w:val="5C4C740E"/>
    <w:rsid w:val="5D271A31"/>
    <w:rsid w:val="5D3A4F78"/>
    <w:rsid w:val="5DB16DAE"/>
    <w:rsid w:val="607323D3"/>
    <w:rsid w:val="609B1CFC"/>
    <w:rsid w:val="631538FD"/>
    <w:rsid w:val="63491AF4"/>
    <w:rsid w:val="68DC1D33"/>
    <w:rsid w:val="69290B44"/>
    <w:rsid w:val="69FE149E"/>
    <w:rsid w:val="6C6B15D5"/>
    <w:rsid w:val="6EB248C4"/>
    <w:rsid w:val="70E85DE6"/>
    <w:rsid w:val="71D82A11"/>
    <w:rsid w:val="72E77F6C"/>
    <w:rsid w:val="74BD51BB"/>
    <w:rsid w:val="76F33440"/>
    <w:rsid w:val="77042DEA"/>
    <w:rsid w:val="77444581"/>
    <w:rsid w:val="774F3FDF"/>
    <w:rsid w:val="77E74707"/>
    <w:rsid w:val="78A32BDF"/>
    <w:rsid w:val="7AAA3972"/>
    <w:rsid w:val="7B9D11B9"/>
    <w:rsid w:val="7CBF0DFE"/>
    <w:rsid w:val="7CD06018"/>
    <w:rsid w:val="7CFA7849"/>
    <w:rsid w:val="7DBC2315"/>
    <w:rsid w:val="7ECA28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  <w:rPr>
      <w:rFonts w:ascii="Calibri" w:hAnsi="Calibri"/>
    </w:rPr>
  </w:style>
  <w:style w:type="paragraph" w:styleId="3">
    <w:name w:val="Balloon Text"/>
    <w:basedOn w:val="1"/>
    <w:link w:val="12"/>
    <w:qFormat/>
    <w:uiPriority w:val="0"/>
    <w:rPr>
      <w:rFonts w:ascii="Calibri" w:hAnsi="Calibri"/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Times New Roman"/>
      <w:kern w:val="0"/>
      <w:sz w:val="24"/>
      <w:szCs w:val="24"/>
    </w:rPr>
  </w:style>
  <w:style w:type="character" w:styleId="8">
    <w:name w:val="page number"/>
    <w:basedOn w:val="7"/>
    <w:unhideWhenUsed/>
    <w:qFormat/>
    <w:uiPriority w:val="99"/>
  </w:style>
  <w:style w:type="character" w:styleId="9">
    <w:name w:val="Hyperlink"/>
    <w:basedOn w:val="7"/>
    <w:unhideWhenUsed/>
    <w:qFormat/>
    <w:uiPriority w:val="0"/>
    <w:rPr>
      <w:color w:val="0000FF" w:themeColor="hyperlink"/>
      <w:u w:val="single"/>
    </w:rPr>
  </w:style>
  <w:style w:type="character" w:customStyle="1" w:styleId="11">
    <w:name w:val="页眉 Char"/>
    <w:link w:val="5"/>
    <w:qFormat/>
    <w:uiPriority w:val="0"/>
    <w:rPr>
      <w:rFonts w:ascii="Calibri" w:hAnsi="Calibri"/>
      <w:sz w:val="18"/>
      <w:szCs w:val="18"/>
    </w:rPr>
  </w:style>
  <w:style w:type="character" w:customStyle="1" w:styleId="12">
    <w:name w:val="批注框文本 Char"/>
    <w:link w:val="3"/>
    <w:qFormat/>
    <w:uiPriority w:val="0"/>
    <w:rPr>
      <w:rFonts w:ascii="Calibri" w:hAnsi="Calibri"/>
      <w:sz w:val="18"/>
      <w:szCs w:val="18"/>
    </w:rPr>
  </w:style>
  <w:style w:type="character" w:customStyle="1" w:styleId="13">
    <w:name w:val="页脚 Char"/>
    <w:link w:val="4"/>
    <w:qFormat/>
    <w:uiPriority w:val="99"/>
    <w:rPr>
      <w:rFonts w:ascii="Calibri" w:hAnsi="Calibri"/>
      <w:sz w:val="18"/>
      <w:szCs w:val="18"/>
    </w:rPr>
  </w:style>
  <w:style w:type="character" w:customStyle="1" w:styleId="14">
    <w:name w:val="日期 Char"/>
    <w:link w:val="2"/>
    <w:qFormat/>
    <w:uiPriority w:val="0"/>
    <w:rPr>
      <w:rFonts w:ascii="Calibri" w:hAnsi="Calibri"/>
    </w:rPr>
  </w:style>
  <w:style w:type="character" w:customStyle="1" w:styleId="15">
    <w:name w:val="批注框文本 Char1"/>
    <w:basedOn w:val="7"/>
    <w:semiHidden/>
    <w:qFormat/>
    <w:uiPriority w:val="99"/>
    <w:rPr>
      <w:sz w:val="18"/>
      <w:szCs w:val="18"/>
    </w:rPr>
  </w:style>
  <w:style w:type="character" w:customStyle="1" w:styleId="16">
    <w:name w:val="页脚 Char1"/>
    <w:basedOn w:val="7"/>
    <w:semiHidden/>
    <w:qFormat/>
    <w:uiPriority w:val="99"/>
    <w:rPr>
      <w:sz w:val="18"/>
      <w:szCs w:val="18"/>
    </w:rPr>
  </w:style>
  <w:style w:type="character" w:customStyle="1" w:styleId="17">
    <w:name w:val="日期 Char1"/>
    <w:basedOn w:val="7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\Desktop\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E60C87-C811-4519-9DF3-AA86D6A0C0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</Template>
  <Company>Microsoft</Company>
  <Pages>37</Pages>
  <Words>1290</Words>
  <Characters>7358</Characters>
  <Lines>61</Lines>
  <Paragraphs>17</Paragraphs>
  <ScaleCrop>false</ScaleCrop>
  <LinksUpToDate>false</LinksUpToDate>
  <CharactersWithSpaces>8631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2020-10-15T01:54:00Z</dcterms:created>
  <dc:creator>徐洲炉</dc:creator>
  <cp:lastModifiedBy>ygc</cp:lastModifiedBy>
  <cp:lastPrinted>2022-03-04T01:00:00Z</cp:lastPrinted>
  <dcterms:modified xsi:type="dcterms:W3CDTF">2022-03-04T02:19:33Z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3BC57F2154CA40348E2AA382D714368E</vt:lpwstr>
  </property>
</Properties>
</file>