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846" w:rsidRDefault="007B6875">
      <w:pPr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附件</w:t>
      </w:r>
    </w:p>
    <w:p w:rsidR="00920846" w:rsidRDefault="00920846">
      <w:pPr>
        <w:rPr>
          <w:rFonts w:ascii="黑体" w:eastAsia="黑体" w:hAnsi="黑体" w:cs="Times New Roman"/>
          <w:sz w:val="32"/>
          <w:szCs w:val="32"/>
        </w:rPr>
      </w:pPr>
    </w:p>
    <w:p w:rsidR="00920846" w:rsidRDefault="007B6875">
      <w:pPr>
        <w:jc w:val="center"/>
        <w:rPr>
          <w:rFonts w:ascii="方正小标宋_GBK" w:eastAsia="方正小标宋_GBK" w:hAnsi="Times New Roman" w:cs="Times New Roman"/>
          <w:sz w:val="44"/>
          <w:szCs w:val="44"/>
        </w:rPr>
      </w:pPr>
      <w:r>
        <w:rPr>
          <w:rFonts w:ascii="方正小标宋_GBK" w:eastAsia="方正小标宋_GBK" w:hAnsi="Times New Roman" w:cs="Times New Roman" w:hint="eastAsia"/>
          <w:sz w:val="44"/>
          <w:szCs w:val="44"/>
        </w:rPr>
        <w:t>企业技术需求表</w:t>
      </w:r>
    </w:p>
    <w:tbl>
      <w:tblPr>
        <w:tblStyle w:val="a6"/>
        <w:tblW w:w="8179" w:type="dxa"/>
        <w:jc w:val="center"/>
        <w:tblLayout w:type="fixed"/>
        <w:tblLook w:val="04A0"/>
      </w:tblPr>
      <w:tblGrid>
        <w:gridCol w:w="2538"/>
        <w:gridCol w:w="5641"/>
      </w:tblGrid>
      <w:tr w:rsidR="00920846">
        <w:trPr>
          <w:trHeight w:val="773"/>
          <w:jc w:val="center"/>
        </w:trPr>
        <w:tc>
          <w:tcPr>
            <w:tcW w:w="2538" w:type="dxa"/>
            <w:vAlign w:val="center"/>
          </w:tcPr>
          <w:p w:rsidR="00920846" w:rsidRDefault="007B6875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企业名称（盖章）</w:t>
            </w:r>
          </w:p>
        </w:tc>
        <w:tc>
          <w:tcPr>
            <w:tcW w:w="5641" w:type="dxa"/>
          </w:tcPr>
          <w:p w:rsidR="00920846" w:rsidRDefault="00920846">
            <w:pPr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</w:tr>
      <w:tr w:rsidR="00920846">
        <w:trPr>
          <w:trHeight w:val="773"/>
          <w:jc w:val="center"/>
        </w:trPr>
        <w:tc>
          <w:tcPr>
            <w:tcW w:w="2538" w:type="dxa"/>
            <w:vAlign w:val="center"/>
          </w:tcPr>
          <w:p w:rsidR="00920846" w:rsidRDefault="007B6875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所属市区</w:t>
            </w:r>
          </w:p>
        </w:tc>
        <w:tc>
          <w:tcPr>
            <w:tcW w:w="5641" w:type="dxa"/>
          </w:tcPr>
          <w:p w:rsidR="00920846" w:rsidRDefault="00920846">
            <w:pPr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</w:tr>
      <w:tr w:rsidR="00920846">
        <w:trPr>
          <w:trHeight w:val="800"/>
          <w:jc w:val="center"/>
        </w:trPr>
        <w:tc>
          <w:tcPr>
            <w:tcW w:w="2538" w:type="dxa"/>
            <w:vAlign w:val="center"/>
          </w:tcPr>
          <w:p w:rsidR="00920846" w:rsidRDefault="007B6875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技术需求名称</w:t>
            </w:r>
          </w:p>
        </w:tc>
        <w:tc>
          <w:tcPr>
            <w:tcW w:w="5641" w:type="dxa"/>
          </w:tcPr>
          <w:p w:rsidR="00920846" w:rsidRDefault="00920846">
            <w:pPr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</w:tr>
      <w:tr w:rsidR="00920846">
        <w:trPr>
          <w:trHeight w:val="773"/>
          <w:jc w:val="center"/>
        </w:trPr>
        <w:tc>
          <w:tcPr>
            <w:tcW w:w="2538" w:type="dxa"/>
            <w:vAlign w:val="center"/>
          </w:tcPr>
          <w:p w:rsidR="00920846" w:rsidRDefault="007B6875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技术领域</w:t>
            </w:r>
          </w:p>
        </w:tc>
        <w:tc>
          <w:tcPr>
            <w:tcW w:w="5641" w:type="dxa"/>
          </w:tcPr>
          <w:p w:rsidR="00920846" w:rsidRDefault="00920846">
            <w:pPr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</w:tr>
      <w:tr w:rsidR="00920846">
        <w:trPr>
          <w:trHeight w:val="3173"/>
          <w:jc w:val="center"/>
        </w:trPr>
        <w:tc>
          <w:tcPr>
            <w:tcW w:w="2538" w:type="dxa"/>
            <w:vAlign w:val="center"/>
          </w:tcPr>
          <w:p w:rsidR="00920846" w:rsidRDefault="007B6875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技术需求简介</w:t>
            </w:r>
          </w:p>
        </w:tc>
        <w:tc>
          <w:tcPr>
            <w:tcW w:w="5641" w:type="dxa"/>
          </w:tcPr>
          <w:p w:rsidR="00920846" w:rsidRDefault="00920846">
            <w:pPr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  <w:p w:rsidR="00920846" w:rsidRDefault="00920846">
            <w:pPr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  <w:p w:rsidR="00920846" w:rsidRDefault="00920846">
            <w:pPr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  <w:p w:rsidR="00920846" w:rsidRDefault="00920846">
            <w:pPr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</w:tr>
      <w:tr w:rsidR="00920846">
        <w:trPr>
          <w:trHeight w:val="800"/>
          <w:jc w:val="center"/>
        </w:trPr>
        <w:tc>
          <w:tcPr>
            <w:tcW w:w="2538" w:type="dxa"/>
            <w:vAlign w:val="center"/>
          </w:tcPr>
          <w:p w:rsidR="00920846" w:rsidRDefault="007B6875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紧急程度</w:t>
            </w:r>
          </w:p>
        </w:tc>
        <w:tc>
          <w:tcPr>
            <w:tcW w:w="5641" w:type="dxa"/>
            <w:vAlign w:val="center"/>
          </w:tcPr>
          <w:p w:rsidR="00920846" w:rsidRDefault="007B6875">
            <w:pPr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一般</w:t>
            </w:r>
            <w:r>
              <w:rPr>
                <w:rFonts w:ascii="Times New Roman" w:eastAsia="方正仿宋_GBK" w:hAnsi="Times New Roman" w:cs="Times New Roman"/>
                <w:sz w:val="48"/>
                <w:szCs w:val="48"/>
              </w:rPr>
              <w:t xml:space="preserve">□ </w:t>
            </w:r>
            <w:r>
              <w:rPr>
                <w:rFonts w:ascii="Times New Roman" w:eastAsia="方正仿宋_GBK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紧急</w:t>
            </w:r>
            <w:r>
              <w:rPr>
                <w:rFonts w:ascii="Times New Roman" w:eastAsia="方正仿宋_GBK" w:hAnsi="Times New Roman" w:cs="Times New Roman"/>
                <w:sz w:val="48"/>
                <w:szCs w:val="48"/>
              </w:rPr>
              <w:t>□</w:t>
            </w:r>
            <w:r>
              <w:rPr>
                <w:rFonts w:ascii="Times New Roman" w:eastAsia="方正仿宋_GBK" w:hAnsi="Times New Roman" w:cs="Times New Roman"/>
                <w:sz w:val="32"/>
                <w:szCs w:val="32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非常紧急</w:t>
            </w:r>
            <w:r>
              <w:rPr>
                <w:rFonts w:ascii="Times New Roman" w:eastAsia="方正仿宋_GBK" w:hAnsi="Times New Roman" w:cs="Times New Roman"/>
                <w:sz w:val="48"/>
                <w:szCs w:val="48"/>
              </w:rPr>
              <w:t>□</w:t>
            </w:r>
          </w:p>
        </w:tc>
      </w:tr>
      <w:tr w:rsidR="00920846">
        <w:trPr>
          <w:trHeight w:val="1573"/>
          <w:jc w:val="center"/>
        </w:trPr>
        <w:tc>
          <w:tcPr>
            <w:tcW w:w="2538" w:type="dxa"/>
            <w:vAlign w:val="center"/>
          </w:tcPr>
          <w:p w:rsidR="00920846" w:rsidRDefault="007B6875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合作方式</w:t>
            </w:r>
          </w:p>
        </w:tc>
        <w:tc>
          <w:tcPr>
            <w:tcW w:w="5641" w:type="dxa"/>
            <w:vAlign w:val="center"/>
          </w:tcPr>
          <w:p w:rsidR="00920846" w:rsidRDefault="007B6875">
            <w:pPr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技术开发</w:t>
            </w:r>
            <w:r>
              <w:rPr>
                <w:rFonts w:ascii="Times New Roman" w:eastAsia="方正仿宋_GBK" w:hAnsi="Times New Roman" w:cs="Times New Roman"/>
                <w:sz w:val="48"/>
                <w:szCs w:val="48"/>
              </w:rPr>
              <w:t>□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技术转让</w:t>
            </w:r>
            <w:r>
              <w:rPr>
                <w:rFonts w:ascii="Times New Roman" w:eastAsia="方正仿宋_GBK" w:hAnsi="Times New Roman" w:cs="Times New Roman"/>
                <w:sz w:val="48"/>
                <w:szCs w:val="48"/>
              </w:rPr>
              <w:t>□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技术许可</w:t>
            </w:r>
            <w:r>
              <w:rPr>
                <w:rFonts w:ascii="Times New Roman" w:eastAsia="方正仿宋_GBK" w:hAnsi="Times New Roman" w:cs="Times New Roman"/>
                <w:sz w:val="48"/>
                <w:szCs w:val="48"/>
              </w:rPr>
              <w:t>□</w:t>
            </w:r>
          </w:p>
          <w:p w:rsidR="00920846" w:rsidRDefault="007B6875">
            <w:pPr>
              <w:rPr>
                <w:rFonts w:ascii="Times New Roman" w:eastAsia="方正仿宋_GBK" w:hAnsi="Times New Roman" w:cs="Times New Roman"/>
                <w:sz w:val="48"/>
                <w:szCs w:val="48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技术入股</w:t>
            </w:r>
            <w:r>
              <w:rPr>
                <w:rFonts w:ascii="Times New Roman" w:eastAsia="方正仿宋_GBK" w:hAnsi="Times New Roman" w:cs="Times New Roman"/>
                <w:sz w:val="48"/>
                <w:szCs w:val="48"/>
              </w:rPr>
              <w:t>□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技术咨询</w:t>
            </w:r>
            <w:r>
              <w:rPr>
                <w:rFonts w:ascii="Times New Roman" w:eastAsia="方正仿宋_GBK" w:hAnsi="Times New Roman" w:cs="Times New Roman"/>
                <w:sz w:val="48"/>
                <w:szCs w:val="48"/>
              </w:rPr>
              <w:t>□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技术服务</w:t>
            </w:r>
            <w:r>
              <w:rPr>
                <w:rFonts w:ascii="Times New Roman" w:eastAsia="方正仿宋_GBK" w:hAnsi="Times New Roman" w:cs="Times New Roman"/>
                <w:sz w:val="48"/>
                <w:szCs w:val="48"/>
              </w:rPr>
              <w:t>□</w:t>
            </w:r>
          </w:p>
          <w:p w:rsidR="00920846" w:rsidRDefault="007B6875">
            <w:pPr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其它</w:t>
            </w:r>
            <w:r>
              <w:rPr>
                <w:rFonts w:ascii="Times New Roman" w:eastAsia="方正仿宋_GBK" w:hAnsi="Times New Roman" w:cs="Times New Roman"/>
                <w:sz w:val="48"/>
                <w:szCs w:val="48"/>
                <w:u w:val="single"/>
              </w:rPr>
              <w:t xml:space="preserve">     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（可多选）</w:t>
            </w:r>
          </w:p>
        </w:tc>
      </w:tr>
      <w:tr w:rsidR="00920846">
        <w:trPr>
          <w:trHeight w:val="773"/>
          <w:jc w:val="center"/>
        </w:trPr>
        <w:tc>
          <w:tcPr>
            <w:tcW w:w="2538" w:type="dxa"/>
            <w:vAlign w:val="center"/>
          </w:tcPr>
          <w:p w:rsidR="00920846" w:rsidRDefault="007B6875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联系人及电话</w:t>
            </w:r>
          </w:p>
        </w:tc>
        <w:tc>
          <w:tcPr>
            <w:tcW w:w="5641" w:type="dxa"/>
          </w:tcPr>
          <w:p w:rsidR="00920846" w:rsidRDefault="00920846">
            <w:pPr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</w:tr>
      <w:tr w:rsidR="00920846">
        <w:trPr>
          <w:trHeight w:val="800"/>
          <w:jc w:val="center"/>
        </w:trPr>
        <w:tc>
          <w:tcPr>
            <w:tcW w:w="2538" w:type="dxa"/>
            <w:vAlign w:val="center"/>
          </w:tcPr>
          <w:p w:rsidR="00920846" w:rsidRDefault="007B6875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企业法人签字</w:t>
            </w:r>
          </w:p>
        </w:tc>
        <w:tc>
          <w:tcPr>
            <w:tcW w:w="5641" w:type="dxa"/>
          </w:tcPr>
          <w:p w:rsidR="00920846" w:rsidRDefault="00920846">
            <w:pPr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</w:tr>
    </w:tbl>
    <w:p w:rsidR="00920846" w:rsidRDefault="007B6875">
      <w:pPr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方正楷体_GBK" w:eastAsia="方正楷体_GBK" w:hAnsi="Times New Roman" w:cs="Times New Roman" w:hint="eastAsia"/>
          <w:sz w:val="30"/>
          <w:szCs w:val="30"/>
        </w:rPr>
        <w:t>注：同一家企业有多项技术需求的，可重复填写。</w:t>
      </w:r>
    </w:p>
    <w:sectPr w:rsidR="00920846" w:rsidSect="009208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6875" w:rsidRDefault="007B6875" w:rsidP="00264CA1">
      <w:r>
        <w:separator/>
      </w:r>
    </w:p>
  </w:endnote>
  <w:endnote w:type="continuationSeparator" w:id="0">
    <w:p w:rsidR="007B6875" w:rsidRDefault="007B6875" w:rsidP="00264C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仿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楷体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6875" w:rsidRDefault="007B6875" w:rsidP="00264CA1">
      <w:r>
        <w:separator/>
      </w:r>
    </w:p>
  </w:footnote>
  <w:footnote w:type="continuationSeparator" w:id="0">
    <w:p w:rsidR="007B6875" w:rsidRDefault="007B6875" w:rsidP="00264CA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A55FD"/>
    <w:rsid w:val="00066268"/>
    <w:rsid w:val="00066D9D"/>
    <w:rsid w:val="000967D4"/>
    <w:rsid w:val="001169CE"/>
    <w:rsid w:val="00122955"/>
    <w:rsid w:val="002350F3"/>
    <w:rsid w:val="0025719F"/>
    <w:rsid w:val="00264CA1"/>
    <w:rsid w:val="00375200"/>
    <w:rsid w:val="003A55FD"/>
    <w:rsid w:val="003B47DF"/>
    <w:rsid w:val="003E7448"/>
    <w:rsid w:val="00461334"/>
    <w:rsid w:val="00477A7C"/>
    <w:rsid w:val="00536F08"/>
    <w:rsid w:val="006F2A51"/>
    <w:rsid w:val="006F2F62"/>
    <w:rsid w:val="00752610"/>
    <w:rsid w:val="00780D9B"/>
    <w:rsid w:val="00795E46"/>
    <w:rsid w:val="007B6875"/>
    <w:rsid w:val="007D071A"/>
    <w:rsid w:val="008C076E"/>
    <w:rsid w:val="00920846"/>
    <w:rsid w:val="00A01222"/>
    <w:rsid w:val="00A073E0"/>
    <w:rsid w:val="00A70412"/>
    <w:rsid w:val="00AE150F"/>
    <w:rsid w:val="00B13206"/>
    <w:rsid w:val="00BC0273"/>
    <w:rsid w:val="00CB4BB5"/>
    <w:rsid w:val="00D226C0"/>
    <w:rsid w:val="00D47E91"/>
    <w:rsid w:val="00DF1B46"/>
    <w:rsid w:val="00ED7DC7"/>
    <w:rsid w:val="00F15C39"/>
    <w:rsid w:val="019A0999"/>
    <w:rsid w:val="055E76AD"/>
    <w:rsid w:val="0AD10EEC"/>
    <w:rsid w:val="1DF72186"/>
    <w:rsid w:val="24985415"/>
    <w:rsid w:val="315E0CBE"/>
    <w:rsid w:val="32721430"/>
    <w:rsid w:val="32DD01BE"/>
    <w:rsid w:val="463C2238"/>
    <w:rsid w:val="468F2F0A"/>
    <w:rsid w:val="4D644452"/>
    <w:rsid w:val="507A3840"/>
    <w:rsid w:val="575A4E9D"/>
    <w:rsid w:val="61905561"/>
    <w:rsid w:val="6AA27F67"/>
    <w:rsid w:val="753D403C"/>
    <w:rsid w:val="76716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84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9208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9208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rsid w:val="00920846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table" w:styleId="a6">
    <w:name w:val="Table Grid"/>
    <w:basedOn w:val="a1"/>
    <w:uiPriority w:val="59"/>
    <w:rsid w:val="009208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rsid w:val="00920846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92084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u\Desktop\&#27169;&#26495;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03E7F4B-D849-4A18-A0A3-4CE65730E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模板</Template>
  <TotalTime>2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徐洲炉</dc:creator>
  <cp:lastModifiedBy>ygc</cp:lastModifiedBy>
  <cp:revision>2</cp:revision>
  <cp:lastPrinted>2021-01-14T08:58:00Z</cp:lastPrinted>
  <dcterms:created xsi:type="dcterms:W3CDTF">2021-01-15T00:23:00Z</dcterms:created>
  <dcterms:modified xsi:type="dcterms:W3CDTF">2021-01-15T00:23:00Z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2052-10.8.2.6870</vt:lpwstr>
  </property>
</Properties>
</file>