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D" w:rsidRDefault="001B7EE5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3D132D" w:rsidRDefault="003D132D">
      <w:pPr>
        <w:rPr>
          <w:rFonts w:ascii="Times New Roman" w:eastAsia="仿宋" w:hAnsi="Times New Roman" w:cs="Times New Roman"/>
          <w:kern w:val="10"/>
          <w:sz w:val="32"/>
          <w:szCs w:val="32"/>
        </w:rPr>
      </w:pPr>
    </w:p>
    <w:p w:rsidR="003D132D" w:rsidRDefault="001B7EE5">
      <w:pPr>
        <w:jc w:val="center"/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</w:pPr>
      <w:r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  <w:t>安徽省</w:t>
      </w:r>
      <w:proofErr w:type="gramStart"/>
      <w:r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  <w:t>众创空间</w:t>
      </w:r>
      <w:proofErr w:type="gramEnd"/>
      <w:r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  <w:t>备案</w:t>
      </w:r>
    </w:p>
    <w:p w:rsidR="003D132D" w:rsidRDefault="001B7EE5">
      <w:pPr>
        <w:jc w:val="center"/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</w:pPr>
      <w:r>
        <w:rPr>
          <w:rFonts w:ascii="Times New Roman" w:eastAsia="方正小标宋_GBK" w:hAnsi="Times New Roman" w:cs="Times New Roman"/>
          <w:spacing w:val="20"/>
          <w:kern w:val="10"/>
          <w:sz w:val="52"/>
          <w:szCs w:val="52"/>
        </w:rPr>
        <w:t>申报书</w:t>
      </w: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rPr>
          <w:rFonts w:ascii="Times New Roman" w:eastAsia="宋体" w:hAnsi="Times New Roman" w:cs="Times New Roman"/>
          <w:sz w:val="30"/>
          <w:szCs w:val="30"/>
        </w:rPr>
      </w:pPr>
    </w:p>
    <w:p w:rsidR="003D132D" w:rsidRDefault="001B7EE5">
      <w:pPr>
        <w:widowControl/>
        <w:snapToGrid w:val="0"/>
        <w:spacing w:before="120" w:after="120" w:line="800" w:lineRule="exact"/>
        <w:ind w:firstLineChars="300" w:firstLine="9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proofErr w:type="gramStart"/>
      <w:r>
        <w:rPr>
          <w:rFonts w:ascii="Times New Roman" w:eastAsia="黑体" w:hAnsi="Times New Roman" w:cs="Times New Roman"/>
          <w:kern w:val="0"/>
          <w:sz w:val="30"/>
          <w:szCs w:val="30"/>
        </w:rPr>
        <w:t>众创空间</w:t>
      </w:r>
      <w:proofErr w:type="gramEnd"/>
      <w:r>
        <w:rPr>
          <w:rFonts w:ascii="Times New Roman" w:eastAsia="黑体" w:hAnsi="Times New Roman" w:cs="Times New Roman"/>
          <w:kern w:val="0"/>
          <w:sz w:val="30"/>
          <w:szCs w:val="30"/>
        </w:rPr>
        <w:t>名称：</w:t>
      </w:r>
      <w:r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  <w:t xml:space="preserve">                           </w:t>
      </w:r>
    </w:p>
    <w:p w:rsidR="003D132D" w:rsidRDefault="001B7EE5">
      <w:pPr>
        <w:widowControl/>
        <w:snapToGrid w:val="0"/>
        <w:spacing w:before="120" w:after="120" w:line="800" w:lineRule="exact"/>
        <w:ind w:firstLineChars="236" w:firstLine="897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运营主体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盖章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)</w:t>
      </w:r>
    </w:p>
    <w:p w:rsidR="003D132D" w:rsidRDefault="001B7EE5">
      <w:pPr>
        <w:widowControl/>
        <w:snapToGrid w:val="0"/>
        <w:spacing w:before="120" w:after="120" w:line="800" w:lineRule="exact"/>
        <w:ind w:firstLineChars="250" w:firstLine="896"/>
        <w:jc w:val="left"/>
        <w:rPr>
          <w:rFonts w:ascii="Times New Roman" w:eastAsia="仿宋_GB2312" w:hAnsi="Times New Roman" w:cs="Times New Roman"/>
          <w:color w:val="000000"/>
          <w:w w:val="12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w w:val="120"/>
          <w:kern w:val="0"/>
          <w:sz w:val="30"/>
          <w:szCs w:val="30"/>
        </w:rPr>
        <w:t>场所地址：</w:t>
      </w:r>
      <w:r>
        <w:rPr>
          <w:rFonts w:ascii="Times New Roman" w:eastAsia="黑体" w:hAnsi="Times New Roman" w:cs="Times New Roman"/>
          <w:color w:val="000000"/>
          <w:w w:val="120"/>
          <w:kern w:val="0"/>
          <w:sz w:val="30"/>
          <w:szCs w:val="30"/>
          <w:u w:val="single"/>
        </w:rPr>
        <w:t xml:space="preserve">                        </w:t>
      </w:r>
    </w:p>
    <w:p w:rsidR="003D132D" w:rsidRDefault="001B7EE5">
      <w:pPr>
        <w:widowControl/>
        <w:snapToGrid w:val="0"/>
        <w:spacing w:before="120" w:after="120" w:line="800" w:lineRule="exact"/>
        <w:ind w:firstLineChars="300" w:firstLine="900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联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系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人：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</w:t>
      </w:r>
    </w:p>
    <w:p w:rsidR="003D132D" w:rsidRDefault="001B7EE5">
      <w:pPr>
        <w:widowControl/>
        <w:snapToGrid w:val="0"/>
        <w:spacing w:line="800" w:lineRule="exact"/>
        <w:ind w:firstLineChars="236" w:firstLine="897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</w:t>
      </w:r>
    </w:p>
    <w:p w:rsidR="003D132D" w:rsidRDefault="001B7EE5">
      <w:pPr>
        <w:widowControl/>
        <w:snapToGrid w:val="0"/>
        <w:spacing w:line="800" w:lineRule="exact"/>
        <w:ind w:firstLineChars="236" w:firstLine="897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填报日期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</w:t>
      </w:r>
    </w:p>
    <w:p w:rsidR="003D132D" w:rsidRDefault="003D132D">
      <w:pPr>
        <w:rPr>
          <w:rFonts w:ascii="Times New Roman" w:eastAsia="宋体" w:hAnsi="Times New Roman" w:cs="Times New Roman"/>
        </w:rPr>
      </w:pPr>
    </w:p>
    <w:p w:rsidR="003D132D" w:rsidRDefault="003D132D">
      <w:pPr>
        <w:spacing w:line="780" w:lineRule="exact"/>
        <w:rPr>
          <w:rFonts w:ascii="Times New Roman" w:eastAsia="宋体" w:hAnsi="Times New Roman" w:cs="Times New Roman"/>
          <w:sz w:val="30"/>
          <w:szCs w:val="30"/>
        </w:rPr>
      </w:pPr>
    </w:p>
    <w:p w:rsidR="003D132D" w:rsidRDefault="003D132D">
      <w:pPr>
        <w:spacing w:line="780" w:lineRule="exact"/>
        <w:rPr>
          <w:rFonts w:ascii="Times New Roman" w:eastAsia="宋体" w:hAnsi="Times New Roman" w:cs="Times New Roman"/>
          <w:sz w:val="30"/>
          <w:szCs w:val="30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3D132D">
      <w:pPr>
        <w:jc w:val="center"/>
        <w:rPr>
          <w:rFonts w:ascii="Times New Roman" w:eastAsia="宋体" w:hAnsi="Times New Roman" w:cs="Times New Roman"/>
          <w:sz w:val="24"/>
        </w:rPr>
      </w:pPr>
    </w:p>
    <w:p w:rsidR="003D132D" w:rsidRDefault="001B7EE5">
      <w:pPr>
        <w:widowControl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安徽省科技厅</w:t>
      </w:r>
    </w:p>
    <w:p w:rsidR="003D132D" w:rsidRDefault="001B7EE5">
      <w:pPr>
        <w:widowControl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2020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10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月制</w:t>
      </w:r>
    </w:p>
    <w:p w:rsidR="003D132D" w:rsidRDefault="003D132D">
      <w:pPr>
        <w:widowControl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3D132D" w:rsidRDefault="003D132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132D" w:rsidRDefault="003D132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132D" w:rsidRDefault="001B7EE5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申报材料真实性声明</w:t>
      </w: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1B7EE5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我单位声明：本次申报省级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备案所提交的申报材料均真实、合法。如有不实之处，愿负相应的法律责任，并承担由此产生的一切后果。</w:t>
      </w:r>
    </w:p>
    <w:p w:rsidR="003D132D" w:rsidRDefault="001B7EE5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特此声明！</w:t>
      </w: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1B7EE5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单位（盖章）</w:t>
      </w:r>
    </w:p>
    <w:p w:rsidR="003D132D" w:rsidRDefault="003D132D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132D" w:rsidRDefault="001B7EE5">
      <w:pPr>
        <w:spacing w:line="7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widowControl/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  <w:sectPr w:rsidR="003D132D">
          <w:footerReference w:type="even" r:id="rId9"/>
          <w:footerReference w:type="default" r:id="rId10"/>
          <w:pgSz w:w="11906" w:h="16838"/>
          <w:pgMar w:top="1440" w:right="1800" w:bottom="1440" w:left="1800" w:header="851" w:footer="850" w:gutter="0"/>
          <w:pgNumType w:fmt="numberInDash"/>
          <w:cols w:space="720"/>
          <w:titlePg/>
          <w:docGrid w:linePitch="579" w:charSpace="-849"/>
        </w:sectPr>
      </w:pPr>
    </w:p>
    <w:p w:rsidR="003D132D" w:rsidRDefault="001B7EE5">
      <w:pPr>
        <w:widowControl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lastRenderedPageBreak/>
        <w:t>安徽省</w:t>
      </w:r>
      <w:proofErr w:type="gramStart"/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备案信息表</w:t>
      </w:r>
    </w:p>
    <w:p w:rsidR="003D132D" w:rsidRDefault="003D132D">
      <w:pPr>
        <w:jc w:val="center"/>
        <w:rPr>
          <w:rFonts w:ascii="Times New Roman" w:eastAsia="宋体" w:hAnsi="Times New Roman" w:cs="Times New Roman"/>
          <w:b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484"/>
        <w:gridCol w:w="1441"/>
        <w:gridCol w:w="1593"/>
        <w:gridCol w:w="1511"/>
        <w:gridCol w:w="684"/>
        <w:gridCol w:w="735"/>
        <w:gridCol w:w="1495"/>
      </w:tblGrid>
      <w:tr w:rsidR="003D132D">
        <w:trPr>
          <w:trHeight w:hRule="exact" w:val="699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一、基本情况</w:t>
            </w:r>
          </w:p>
        </w:tc>
      </w:tr>
      <w:tr w:rsidR="003D132D" w:rsidTr="005336C9">
        <w:trPr>
          <w:trHeight w:hRule="exact" w:val="670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459" w:type="dxa"/>
            <w:gridSpan w:val="6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hRule="exact" w:val="850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运营机构名称</w:t>
            </w:r>
          </w:p>
        </w:tc>
        <w:tc>
          <w:tcPr>
            <w:tcW w:w="3034" w:type="dxa"/>
            <w:gridSpan w:val="2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230" w:type="dxa"/>
            <w:gridSpan w:val="2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hRule="exact" w:val="706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注册时间</w:t>
            </w:r>
          </w:p>
        </w:tc>
        <w:tc>
          <w:tcPr>
            <w:tcW w:w="3034" w:type="dxa"/>
            <w:gridSpan w:val="2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运营时间</w:t>
            </w:r>
          </w:p>
        </w:tc>
        <w:tc>
          <w:tcPr>
            <w:tcW w:w="2230" w:type="dxa"/>
            <w:gridSpan w:val="2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hRule="exact" w:val="844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3034" w:type="dxa"/>
            <w:gridSpan w:val="2"/>
            <w:vAlign w:val="center"/>
          </w:tcPr>
          <w:p w:rsidR="003D132D" w:rsidRDefault="003D132D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2230" w:type="dxa"/>
            <w:gridSpan w:val="2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hRule="exact" w:val="901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7459" w:type="dxa"/>
            <w:gridSpan w:val="6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hRule="exact" w:val="812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机构性质</w:t>
            </w:r>
          </w:p>
        </w:tc>
        <w:tc>
          <w:tcPr>
            <w:tcW w:w="7459" w:type="dxa"/>
            <w:gridSpan w:val="6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</w:p>
        </w:tc>
      </w:tr>
      <w:tr w:rsidR="003D132D" w:rsidTr="005336C9">
        <w:trPr>
          <w:trHeight w:val="690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44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1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95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val="686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4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151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495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val="711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44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863"/>
        </w:trPr>
        <w:tc>
          <w:tcPr>
            <w:tcW w:w="1721" w:type="dxa"/>
            <w:gridSpan w:val="2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459" w:type="dxa"/>
            <w:gridSpan w:val="6"/>
            <w:vAlign w:val="center"/>
          </w:tcPr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5336C9">
        <w:trPr>
          <w:trHeight w:hRule="exact" w:val="4368"/>
        </w:trPr>
        <w:tc>
          <w:tcPr>
            <w:tcW w:w="9180" w:type="dxa"/>
            <w:gridSpan w:val="8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总体概述：包括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创办目的，投资人与运营机构资源优势，盈利模式、机构设置、人员构成、管理制度等</w:t>
            </w:r>
          </w:p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D132D" w:rsidRDefault="003D132D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hRule="exact" w:val="684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二、服务能力</w:t>
            </w:r>
          </w:p>
        </w:tc>
      </w:tr>
      <w:tr w:rsidR="003D132D">
        <w:trPr>
          <w:trHeight w:hRule="exact" w:val="586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孵化场地情况</w:t>
            </w:r>
          </w:p>
        </w:tc>
      </w:tr>
      <w:tr w:rsidR="003D132D">
        <w:trPr>
          <w:trHeight w:val="688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可自主支配的孵化场地总面积（㎡）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D132D">
        <w:trPr>
          <w:trHeight w:val="739"/>
        </w:trPr>
        <w:tc>
          <w:tcPr>
            <w:tcW w:w="1237" w:type="dxa"/>
            <w:vMerge w:val="restart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3518" w:type="dxa"/>
            <w:gridSpan w:val="3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入驻企业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和创业团队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可使用面积（㎡）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D132D">
        <w:trPr>
          <w:trHeight w:val="739"/>
        </w:trPr>
        <w:tc>
          <w:tcPr>
            <w:tcW w:w="1237" w:type="dxa"/>
            <w:vMerge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公共服务面积（㎡）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D132D">
        <w:trPr>
          <w:trHeight w:val="702"/>
        </w:trPr>
        <w:tc>
          <w:tcPr>
            <w:tcW w:w="1237" w:type="dxa"/>
            <w:vMerge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其他面积（㎡）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D132D">
        <w:trPr>
          <w:trHeight w:val="702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创业工位数量（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D132D">
        <w:trPr>
          <w:trHeight w:val="741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提供创业工位和公共服务场地面积</w:t>
            </w:r>
          </w:p>
          <w:p w:rsidR="003D132D" w:rsidRDefault="001B7EE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占总面积比例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%</w:t>
            </w:r>
          </w:p>
        </w:tc>
      </w:tr>
      <w:tr w:rsidR="003D132D">
        <w:trPr>
          <w:trHeight w:val="707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孵化创业团队和企业情况</w:t>
            </w:r>
          </w:p>
        </w:tc>
      </w:tr>
      <w:tr w:rsidR="003D132D">
        <w:trPr>
          <w:trHeight w:val="790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入驻创业团队和企业总数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（家）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831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入驻创业团队每年注册成为新企业数（家）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841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孵化服务队伍情况</w:t>
            </w:r>
          </w:p>
        </w:tc>
      </w:tr>
      <w:tr w:rsidR="003D132D">
        <w:trPr>
          <w:trHeight w:val="994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专业孵化服务人员数量（人）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1336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创业导师（人）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816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开展活动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</w:tr>
      <w:tr w:rsidR="003D132D">
        <w:trPr>
          <w:trHeight w:val="1336"/>
        </w:trPr>
        <w:tc>
          <w:tcPr>
            <w:tcW w:w="4755" w:type="dxa"/>
            <w:gridSpan w:val="4"/>
            <w:vAlign w:val="center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创业沙龙、路演、创业大赛、创业教育培训等活动（场）</w:t>
            </w:r>
          </w:p>
        </w:tc>
        <w:tc>
          <w:tcPr>
            <w:tcW w:w="4425" w:type="dxa"/>
            <w:gridSpan w:val="4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600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三、服务绩效</w:t>
            </w:r>
          </w:p>
        </w:tc>
      </w:tr>
      <w:tr w:rsidR="003D132D" w:rsidTr="005336C9">
        <w:trPr>
          <w:trHeight w:val="5485"/>
        </w:trPr>
        <w:tc>
          <w:tcPr>
            <w:tcW w:w="9180" w:type="dxa"/>
            <w:gridSpan w:val="8"/>
          </w:tcPr>
          <w:p w:rsidR="003D132D" w:rsidRDefault="001B7EE5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为入驻创业团队和企业提供的主要服务情况介绍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；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的成功孵化案例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（重点介绍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通过什么服务帮助企业解决了什么问题，不是简单介绍企业的发展情况，至少提供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个案例）</w:t>
            </w:r>
          </w:p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3D132D" w:rsidRDefault="003D132D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32D">
        <w:trPr>
          <w:trHeight w:val="697"/>
        </w:trPr>
        <w:tc>
          <w:tcPr>
            <w:tcW w:w="9180" w:type="dxa"/>
            <w:gridSpan w:val="8"/>
            <w:vAlign w:val="center"/>
          </w:tcPr>
          <w:p w:rsidR="003D132D" w:rsidRDefault="001B7EE5">
            <w:pPr>
              <w:jc w:val="lef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、发展思路、目标及措施</w:t>
            </w:r>
          </w:p>
        </w:tc>
      </w:tr>
      <w:tr w:rsidR="003D132D" w:rsidTr="005336C9">
        <w:trPr>
          <w:trHeight w:val="6791"/>
        </w:trPr>
        <w:tc>
          <w:tcPr>
            <w:tcW w:w="9180" w:type="dxa"/>
            <w:gridSpan w:val="8"/>
          </w:tcPr>
          <w:p w:rsidR="003D132D" w:rsidRDefault="001B7EE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下一步的发展思路、目标及措施</w:t>
            </w:r>
          </w:p>
        </w:tc>
      </w:tr>
    </w:tbl>
    <w:p w:rsidR="003D132D" w:rsidRDefault="003D132D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D132D" w:rsidRDefault="003D132D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D132D" w:rsidRDefault="001B7EE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1.</w:t>
      </w:r>
      <w:r>
        <w:rPr>
          <w:rFonts w:ascii="Times New Roman" w:eastAsia="方正仿宋_GBK" w:hAnsi="Times New Roman" w:cs="Times New Roman"/>
          <w:sz w:val="32"/>
          <w:szCs w:val="32"/>
        </w:rPr>
        <w:t>运营资质相关文件</w:t>
      </w:r>
    </w:p>
    <w:p w:rsidR="003D132D" w:rsidRDefault="001B7EE5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孵化场地情况表</w:t>
      </w:r>
    </w:p>
    <w:p w:rsidR="003D132D" w:rsidRDefault="001B7EE5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专业孵化服务人员情况表</w:t>
      </w:r>
    </w:p>
    <w:p w:rsidR="003D132D" w:rsidRDefault="001B7EE5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创业导师情况表</w:t>
      </w:r>
    </w:p>
    <w:p w:rsidR="003D132D" w:rsidRDefault="001B7EE5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入驻创业团队和企业情况表</w:t>
      </w:r>
    </w:p>
    <w:p w:rsidR="003D132D" w:rsidRDefault="001B7EE5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开展活动情况表</w:t>
      </w:r>
    </w:p>
    <w:p w:rsidR="003D132D" w:rsidRDefault="003D132D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1B7EE5" w:rsidP="001C095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3-1</w:t>
      </w: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44"/>
          <w:szCs w:val="44"/>
        </w:rPr>
      </w:pP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运营资质相关文件</w:t>
      </w:r>
    </w:p>
    <w:p w:rsidR="003D132D" w:rsidRDefault="003D132D">
      <w:pPr>
        <w:spacing w:line="64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3D132D" w:rsidRDefault="001B7EE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5336C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运营机构营业执照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法人证书复印件</w:t>
      </w:r>
    </w:p>
    <w:p w:rsidR="003D132D" w:rsidRDefault="001B7EE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5336C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运营机构设置与职能的相关文件复印件</w:t>
      </w:r>
    </w:p>
    <w:p w:rsidR="003D132D" w:rsidRDefault="001B7EE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5336C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入驻创业团队和企业入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孵条件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的相关文件复印件</w:t>
      </w:r>
    </w:p>
    <w:p w:rsidR="003D132D" w:rsidRDefault="001B7EE5">
      <w:pPr>
        <w:spacing w:line="640" w:lineRule="exact"/>
        <w:ind w:firstLineChars="200" w:firstLine="640"/>
        <w:rPr>
          <w:rFonts w:ascii="Times New Roman" w:eastAsia="方正楷体_GBK" w:hAnsi="Times New Roman" w:cs="Times New Roman"/>
          <w:sz w:val="30"/>
          <w:szCs w:val="30"/>
        </w:rPr>
        <w:sectPr w:rsidR="003D132D">
          <w:footerReference w:type="default" r:id="rId11"/>
          <w:pgSz w:w="11906" w:h="16838"/>
          <w:pgMar w:top="1440" w:right="1800" w:bottom="1440" w:left="1800" w:header="851" w:footer="850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="005336C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="001C095C">
        <w:rPr>
          <w:rFonts w:ascii="Times New Roman" w:eastAsia="仿宋_GB2312" w:hAnsi="Times New Roman" w:cs="Times New Roman"/>
          <w:color w:val="000000"/>
          <w:sz w:val="32"/>
          <w:szCs w:val="32"/>
        </w:rPr>
        <w:t>年火炬统计基本情况</w:t>
      </w:r>
    </w:p>
    <w:p w:rsidR="003D132D" w:rsidRDefault="001B7EE5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3-2</w:t>
      </w: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孵化场地情况表</w:t>
      </w:r>
    </w:p>
    <w:tbl>
      <w:tblPr>
        <w:tblW w:w="14024" w:type="dxa"/>
        <w:tblInd w:w="118" w:type="dxa"/>
        <w:tblLayout w:type="fixed"/>
        <w:tblLook w:val="04A0"/>
      </w:tblPr>
      <w:tblGrid>
        <w:gridCol w:w="841"/>
        <w:gridCol w:w="3526"/>
        <w:gridCol w:w="1635"/>
        <w:gridCol w:w="1770"/>
        <w:gridCol w:w="825"/>
        <w:gridCol w:w="780"/>
        <w:gridCol w:w="1192"/>
        <w:gridCol w:w="1186"/>
        <w:gridCol w:w="1241"/>
        <w:gridCol w:w="1028"/>
      </w:tblGrid>
      <w:tr w:rsidR="003D132D">
        <w:trPr>
          <w:trHeight w:val="65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场地地址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Chars="-28" w:right="-5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可自主支配</w:t>
            </w:r>
          </w:p>
          <w:p w:rsidR="003D132D" w:rsidRDefault="001B7EE5">
            <w:pPr>
              <w:spacing w:line="400" w:lineRule="exact"/>
              <w:ind w:rightChars="-28" w:right="-5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孵化场地面积（㎡）</w:t>
            </w:r>
          </w:p>
        </w:tc>
        <w:tc>
          <w:tcPr>
            <w:tcW w:w="3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其中（㎡）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Chars="-9" w:right="-1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提供创业工位数（</w:t>
            </w:r>
            <w:proofErr w:type="gramStart"/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3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产权情况（是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否）</w:t>
            </w:r>
          </w:p>
        </w:tc>
      </w:tr>
      <w:tr w:rsidR="003D132D">
        <w:trPr>
          <w:trHeight w:val="83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32D" w:rsidRDefault="003D132D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132D" w:rsidRDefault="003D132D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132D" w:rsidRDefault="003D132D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入驻企业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和创业团队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可使用面积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Chars="-9" w:right="-1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公共服务面积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Chars="-9" w:right="-1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其他面积</w:t>
            </w: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pacing w:line="400" w:lineRule="exact"/>
              <w:ind w:rightChars="-9" w:right="-19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ind w:right="-2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2D" w:rsidRDefault="001B7EE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租赁</w:t>
            </w:r>
          </w:p>
        </w:tc>
      </w:tr>
      <w:tr w:rsidR="003D132D">
        <w:trPr>
          <w:trHeight w:val="93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32D" w:rsidRDefault="001B7E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132D">
        <w:trPr>
          <w:trHeight w:val="10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32D" w:rsidRDefault="001B7E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132D">
        <w:trPr>
          <w:trHeight w:val="97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32D" w:rsidRDefault="001B7E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2D" w:rsidRDefault="003D13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D132D" w:rsidRDefault="001B7EE5">
      <w:pPr>
        <w:tabs>
          <w:tab w:val="left" w:pos="-2340"/>
          <w:tab w:val="left" w:pos="1080"/>
        </w:tabs>
        <w:spacing w:line="40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注：</w:t>
      </w:r>
      <w:r>
        <w:rPr>
          <w:rFonts w:ascii="Times New Roman" w:eastAsia="方正楷体_GBK" w:hAnsi="Times New Roman" w:cs="Times New Roman"/>
          <w:sz w:val="30"/>
          <w:szCs w:val="30"/>
        </w:rPr>
        <w:t>1.</w:t>
      </w:r>
      <w:r>
        <w:rPr>
          <w:rFonts w:ascii="Times New Roman" w:eastAsia="方正楷体_GBK" w:hAnsi="Times New Roman" w:cs="Times New Roman"/>
          <w:sz w:val="30"/>
          <w:szCs w:val="30"/>
        </w:rPr>
        <w:t>自有产权证明须提供产权证复印件。</w:t>
      </w:r>
    </w:p>
    <w:p w:rsidR="003D132D" w:rsidRDefault="001B7EE5">
      <w:pPr>
        <w:tabs>
          <w:tab w:val="left" w:pos="-2340"/>
          <w:tab w:val="left" w:pos="1080"/>
        </w:tabs>
        <w:spacing w:line="40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2.</w:t>
      </w:r>
      <w:r>
        <w:rPr>
          <w:rFonts w:ascii="Times New Roman" w:eastAsia="方正楷体_GBK" w:hAnsi="Times New Roman" w:cs="Times New Roman"/>
          <w:sz w:val="30"/>
          <w:szCs w:val="30"/>
        </w:rPr>
        <w:t>受托管理须提供受托管理合同及产权证复印件。</w:t>
      </w:r>
    </w:p>
    <w:p w:rsidR="003D132D" w:rsidRDefault="001B7EE5">
      <w:pPr>
        <w:tabs>
          <w:tab w:val="left" w:pos="-2340"/>
          <w:tab w:val="left" w:pos="1080"/>
        </w:tabs>
        <w:spacing w:line="40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3.</w:t>
      </w:r>
      <w:r>
        <w:rPr>
          <w:rFonts w:ascii="Times New Roman" w:eastAsia="方正楷体_GBK" w:hAnsi="Times New Roman" w:cs="Times New Roman"/>
          <w:sz w:val="30"/>
          <w:szCs w:val="30"/>
        </w:rPr>
        <w:t>租赁需提供租赁场地合同复印件及产权证复印件。</w:t>
      </w:r>
    </w:p>
    <w:p w:rsidR="001C095C" w:rsidRDefault="001C095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3D132D" w:rsidRDefault="001B7EE5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3-3</w:t>
      </w: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专业孵化服务人员情况表</w:t>
      </w:r>
    </w:p>
    <w:p w:rsidR="003D132D" w:rsidRDefault="003D132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5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787"/>
        <w:gridCol w:w="1393"/>
        <w:gridCol w:w="1670"/>
        <w:gridCol w:w="2085"/>
        <w:gridCol w:w="1947"/>
        <w:gridCol w:w="1947"/>
        <w:gridCol w:w="3998"/>
      </w:tblGrid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tabs>
                <w:tab w:val="center" w:pos="865"/>
                <w:tab w:val="right" w:pos="1731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学位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所学专业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1B7EE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具备创业、投融资、企业管理等经历或创业服务相关培训情况</w:t>
            </w: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trHeight w:val="601"/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D132D" w:rsidRDefault="001B7EE5" w:rsidP="004C111E">
      <w:pPr>
        <w:tabs>
          <w:tab w:val="left" w:pos="-2340"/>
          <w:tab w:val="left" w:pos="1080"/>
        </w:tabs>
        <w:spacing w:line="400" w:lineRule="exac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须附：管理机构人员学历证书。</w:t>
      </w:r>
    </w:p>
    <w:p w:rsidR="001C095C" w:rsidRDefault="001C095C">
      <w:pPr>
        <w:widowControl/>
        <w:jc w:val="lef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br w:type="page"/>
      </w:r>
    </w:p>
    <w:p w:rsidR="003D132D" w:rsidRDefault="001B7EE5">
      <w:pPr>
        <w:snapToGrid w:val="0"/>
        <w:jc w:val="lef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3-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创业导师情况表</w:t>
      </w:r>
    </w:p>
    <w:p w:rsidR="003D132D" w:rsidRDefault="003D132D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420"/>
        <w:gridCol w:w="3690"/>
        <w:gridCol w:w="1987"/>
        <w:gridCol w:w="3815"/>
        <w:gridCol w:w="1862"/>
      </w:tblGrid>
      <w:tr w:rsidR="003D132D">
        <w:trPr>
          <w:trHeight w:val="729"/>
        </w:trPr>
        <w:tc>
          <w:tcPr>
            <w:tcW w:w="1243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690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198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3815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服务领域</w:t>
            </w:r>
          </w:p>
        </w:tc>
        <w:tc>
          <w:tcPr>
            <w:tcW w:w="1862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联系方式</w:t>
            </w:r>
          </w:p>
        </w:tc>
      </w:tr>
      <w:tr w:rsidR="003D132D">
        <w:trPr>
          <w:trHeight w:val="724"/>
        </w:trPr>
        <w:tc>
          <w:tcPr>
            <w:tcW w:w="124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3D132D">
        <w:trPr>
          <w:trHeight w:val="683"/>
        </w:trPr>
        <w:tc>
          <w:tcPr>
            <w:tcW w:w="124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3D132D">
        <w:trPr>
          <w:trHeight w:val="676"/>
        </w:trPr>
        <w:tc>
          <w:tcPr>
            <w:tcW w:w="124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3D132D">
        <w:trPr>
          <w:trHeight w:val="668"/>
        </w:trPr>
        <w:tc>
          <w:tcPr>
            <w:tcW w:w="124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</w:tbl>
    <w:p w:rsidR="003D132D" w:rsidRDefault="001B7EE5">
      <w:pPr>
        <w:tabs>
          <w:tab w:val="left" w:pos="-2340"/>
          <w:tab w:val="left" w:pos="1080"/>
        </w:tabs>
        <w:spacing w:line="40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须附：</w:t>
      </w:r>
      <w:r>
        <w:rPr>
          <w:rFonts w:ascii="Times New Roman" w:eastAsia="方正楷体_GBK" w:hAnsi="Times New Roman" w:cs="Times New Roman"/>
          <w:sz w:val="30"/>
          <w:szCs w:val="30"/>
        </w:rPr>
        <w:t>1.</w:t>
      </w:r>
      <w:r>
        <w:rPr>
          <w:rFonts w:ascii="Times New Roman" w:eastAsia="方正楷体_GBK" w:hAnsi="Times New Roman" w:cs="Times New Roman"/>
          <w:sz w:val="30"/>
          <w:szCs w:val="30"/>
        </w:rPr>
        <w:t>与创业导师签订的辅导协议或聘书等相关材料。</w:t>
      </w:r>
    </w:p>
    <w:p w:rsidR="003D132D" w:rsidRDefault="001B7EE5">
      <w:pPr>
        <w:tabs>
          <w:tab w:val="left" w:pos="-2340"/>
          <w:tab w:val="left" w:pos="1080"/>
        </w:tabs>
        <w:spacing w:line="40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2.</w:t>
      </w:r>
      <w:r>
        <w:rPr>
          <w:rFonts w:ascii="Times New Roman" w:eastAsia="方正楷体_GBK" w:hAnsi="Times New Roman" w:cs="Times New Roman"/>
          <w:sz w:val="30"/>
          <w:szCs w:val="30"/>
        </w:rPr>
        <w:t>创业导师辅导在</w:t>
      </w:r>
      <w:proofErr w:type="gramStart"/>
      <w:r>
        <w:rPr>
          <w:rFonts w:ascii="Times New Roman" w:eastAsia="方正楷体_GBK" w:hAnsi="Times New Roman" w:cs="Times New Roman"/>
          <w:sz w:val="30"/>
          <w:szCs w:val="30"/>
        </w:rPr>
        <w:t>孵企业</w:t>
      </w:r>
      <w:proofErr w:type="gramEnd"/>
      <w:r>
        <w:rPr>
          <w:rFonts w:ascii="Times New Roman" w:eastAsia="方正楷体_GBK" w:hAnsi="Times New Roman" w:cs="Times New Roman"/>
          <w:sz w:val="30"/>
          <w:szCs w:val="30"/>
        </w:rPr>
        <w:t>相关图片、活动报道等材料。（总数不超过</w:t>
      </w:r>
      <w:r>
        <w:rPr>
          <w:rFonts w:ascii="Times New Roman" w:eastAsia="方正楷体_GBK" w:hAnsi="Times New Roman" w:cs="Times New Roman"/>
          <w:sz w:val="30"/>
          <w:szCs w:val="30"/>
        </w:rPr>
        <w:t>10</w:t>
      </w:r>
      <w:r>
        <w:rPr>
          <w:rFonts w:ascii="Times New Roman" w:eastAsia="方正楷体_GBK" w:hAnsi="Times New Roman" w:cs="Times New Roman"/>
          <w:sz w:val="30"/>
          <w:szCs w:val="30"/>
        </w:rPr>
        <w:t>个）</w:t>
      </w:r>
    </w:p>
    <w:p w:rsidR="003D132D" w:rsidRDefault="001B7EE5">
      <w:pPr>
        <w:tabs>
          <w:tab w:val="left" w:pos="-2340"/>
          <w:tab w:val="left" w:pos="1080"/>
        </w:tabs>
        <w:spacing w:line="40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注：创业导师定义参照《安徽省科技企业孵化器认定、众创空间备案及绩效评价管理办法（试行）》（</w:t>
      </w:r>
      <w:proofErr w:type="gramStart"/>
      <w:r>
        <w:rPr>
          <w:rFonts w:ascii="Times New Roman" w:eastAsia="方正楷体_GBK" w:hAnsi="Times New Roman" w:cs="Times New Roman"/>
          <w:sz w:val="30"/>
          <w:szCs w:val="30"/>
        </w:rPr>
        <w:t>皖科区</w:t>
      </w:r>
      <w:proofErr w:type="gramEnd"/>
      <w:r>
        <w:rPr>
          <w:rFonts w:ascii="Times New Roman" w:eastAsia="方正楷体_GBK" w:hAnsi="Times New Roman" w:cs="Times New Roman"/>
          <w:sz w:val="30"/>
          <w:szCs w:val="30"/>
        </w:rPr>
        <w:t>〔</w:t>
      </w:r>
      <w:r>
        <w:rPr>
          <w:rFonts w:ascii="Times New Roman" w:eastAsia="方正楷体_GBK" w:hAnsi="Times New Roman" w:cs="Times New Roman"/>
          <w:sz w:val="30"/>
          <w:szCs w:val="30"/>
        </w:rPr>
        <w:t>2020</w:t>
      </w:r>
      <w:r>
        <w:rPr>
          <w:rFonts w:ascii="Times New Roman" w:eastAsia="方正楷体_GBK" w:hAnsi="Times New Roman" w:cs="Times New Roman"/>
          <w:sz w:val="30"/>
          <w:szCs w:val="30"/>
        </w:rPr>
        <w:t>〕</w:t>
      </w:r>
      <w:r>
        <w:rPr>
          <w:rFonts w:ascii="Times New Roman" w:eastAsia="方正楷体_GBK" w:hAnsi="Times New Roman" w:cs="Times New Roman"/>
          <w:sz w:val="30"/>
          <w:szCs w:val="30"/>
        </w:rPr>
        <w:t>21</w:t>
      </w:r>
      <w:r>
        <w:rPr>
          <w:rFonts w:ascii="Times New Roman" w:eastAsia="方正楷体_GBK" w:hAnsi="Times New Roman" w:cs="Times New Roman"/>
          <w:sz w:val="30"/>
          <w:szCs w:val="30"/>
        </w:rPr>
        <w:t>号）第三章第十二条。</w:t>
      </w: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132D" w:rsidRDefault="003D132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1C095C" w:rsidRDefault="001C095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3D132D" w:rsidRDefault="001B7EE5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3-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入驻创业团队情况表</w:t>
      </w: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758"/>
        <w:gridCol w:w="2116"/>
        <w:gridCol w:w="2116"/>
        <w:gridCol w:w="1971"/>
        <w:gridCol w:w="1694"/>
        <w:gridCol w:w="1848"/>
        <w:gridCol w:w="1848"/>
      </w:tblGrid>
      <w:tr w:rsidR="003D132D">
        <w:trPr>
          <w:trHeight w:val="955"/>
          <w:jc w:val="center"/>
        </w:trPr>
        <w:tc>
          <w:tcPr>
            <w:tcW w:w="746" w:type="dxa"/>
            <w:vAlign w:val="center"/>
          </w:tcPr>
          <w:p w:rsidR="003D132D" w:rsidRPr="005336C9" w:rsidRDefault="001B7EE5">
            <w:pPr>
              <w:ind w:rightChars="-45" w:right="-9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2758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团队名称</w:t>
            </w:r>
          </w:p>
        </w:tc>
        <w:tc>
          <w:tcPr>
            <w:tcW w:w="2116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入驻时间</w:t>
            </w:r>
          </w:p>
        </w:tc>
        <w:tc>
          <w:tcPr>
            <w:tcW w:w="2116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技术领域</w:t>
            </w:r>
          </w:p>
        </w:tc>
        <w:tc>
          <w:tcPr>
            <w:tcW w:w="1971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使用场地面积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（平米）</w:t>
            </w:r>
          </w:p>
        </w:tc>
        <w:tc>
          <w:tcPr>
            <w:tcW w:w="1694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团队成员数</w:t>
            </w:r>
          </w:p>
        </w:tc>
        <w:tc>
          <w:tcPr>
            <w:tcW w:w="1848" w:type="dxa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入驻创业团队近一年是否注册成为新企业</w:t>
            </w:r>
          </w:p>
        </w:tc>
        <w:tc>
          <w:tcPr>
            <w:tcW w:w="1848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联系方式</w:t>
            </w:r>
          </w:p>
        </w:tc>
      </w:tr>
      <w:tr w:rsidR="003D132D" w:rsidTr="005336C9">
        <w:trPr>
          <w:trHeight w:val="763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 w:rsidTr="005336C9">
        <w:trPr>
          <w:trHeight w:val="702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 w:rsidTr="005336C9">
        <w:trPr>
          <w:trHeight w:val="699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 w:rsidTr="005336C9">
        <w:trPr>
          <w:trHeight w:val="836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 w:rsidTr="005336C9">
        <w:trPr>
          <w:trHeight w:val="834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 w:rsidTr="005336C9">
        <w:trPr>
          <w:trHeight w:val="705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D132D">
        <w:trPr>
          <w:trHeight w:val="588"/>
          <w:jc w:val="center"/>
        </w:trPr>
        <w:tc>
          <w:tcPr>
            <w:tcW w:w="74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8" w:type="dxa"/>
          </w:tcPr>
          <w:p w:rsidR="003D132D" w:rsidRDefault="003D13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3D132D" w:rsidRDefault="001B7EE5">
      <w:pPr>
        <w:spacing w:line="400" w:lineRule="exact"/>
        <w:rPr>
          <w:rFonts w:ascii="Times New Roman" w:eastAsia="方正楷体_GBK" w:hAnsi="Times New Roman" w:cs="Times New Roman"/>
          <w:color w:val="FF0000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备注：需提供创业团队入驻协议复印件、团队创业项目研发计划书、不少于</w:t>
      </w:r>
      <w:r>
        <w:rPr>
          <w:rFonts w:ascii="Times New Roman" w:eastAsia="方正楷体_GBK" w:hAnsi="Times New Roman" w:cs="Times New Roman"/>
          <w:sz w:val="30"/>
          <w:szCs w:val="30"/>
        </w:rPr>
        <w:t>2</w:t>
      </w:r>
      <w:r>
        <w:rPr>
          <w:rFonts w:ascii="Times New Roman" w:eastAsia="方正楷体_GBK" w:hAnsi="Times New Roman" w:cs="Times New Roman"/>
          <w:sz w:val="30"/>
          <w:szCs w:val="30"/>
        </w:rPr>
        <w:t>名团队成员身份证复印件及联系方式。</w:t>
      </w:r>
    </w:p>
    <w:p w:rsidR="00A02F6A" w:rsidRDefault="00A02F6A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入驻企业情况表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987"/>
        <w:gridCol w:w="1763"/>
        <w:gridCol w:w="1594"/>
        <w:gridCol w:w="1200"/>
        <w:gridCol w:w="1200"/>
        <w:gridCol w:w="1387"/>
        <w:gridCol w:w="1313"/>
        <w:gridCol w:w="1350"/>
        <w:gridCol w:w="1259"/>
      </w:tblGrid>
      <w:tr w:rsidR="003D132D">
        <w:trPr>
          <w:cantSplit/>
          <w:trHeight w:val="312"/>
          <w:tblHeader/>
          <w:jc w:val="center"/>
        </w:trPr>
        <w:tc>
          <w:tcPr>
            <w:tcW w:w="961" w:type="dxa"/>
            <w:vMerge w:val="restart"/>
            <w:vAlign w:val="center"/>
          </w:tcPr>
          <w:p w:rsidR="003D132D" w:rsidRDefault="001B7EE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1987" w:type="dxa"/>
            <w:vMerge w:val="restart"/>
            <w:vAlign w:val="center"/>
          </w:tcPr>
          <w:p w:rsidR="003D132D" w:rsidRDefault="001B7EE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企业名称</w:t>
            </w:r>
          </w:p>
        </w:tc>
        <w:tc>
          <w:tcPr>
            <w:tcW w:w="1763" w:type="dxa"/>
            <w:vMerge w:val="restart"/>
            <w:vAlign w:val="center"/>
          </w:tcPr>
          <w:p w:rsidR="003D132D" w:rsidRDefault="001B7EE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统一社会</w:t>
            </w:r>
          </w:p>
          <w:p w:rsidR="003D132D" w:rsidRDefault="001B7EE5">
            <w:pPr>
              <w:spacing w:line="300" w:lineRule="exact"/>
              <w:ind w:leftChars="-76" w:left="-160" w:rightChars="-49" w:right="-103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信用代码</w:t>
            </w:r>
          </w:p>
        </w:tc>
        <w:tc>
          <w:tcPr>
            <w:tcW w:w="1594" w:type="dxa"/>
            <w:vMerge w:val="restart"/>
            <w:vAlign w:val="center"/>
          </w:tcPr>
          <w:p w:rsidR="003D132D" w:rsidRDefault="001B7EE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注册地址</w:t>
            </w:r>
          </w:p>
        </w:tc>
        <w:tc>
          <w:tcPr>
            <w:tcW w:w="1200" w:type="dxa"/>
            <w:vMerge w:val="restart"/>
            <w:vAlign w:val="center"/>
          </w:tcPr>
          <w:p w:rsidR="003D132D" w:rsidRDefault="001B7EE5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注册时间</w:t>
            </w:r>
          </w:p>
        </w:tc>
        <w:tc>
          <w:tcPr>
            <w:tcW w:w="1200" w:type="dxa"/>
            <w:vMerge w:val="restart"/>
            <w:vAlign w:val="center"/>
          </w:tcPr>
          <w:p w:rsidR="003D132D" w:rsidRDefault="001B7EE5">
            <w:pPr>
              <w:spacing w:line="300" w:lineRule="exact"/>
              <w:ind w:leftChars="-38" w:left="-80" w:rightChars="-13" w:right="-27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入驻时间</w:t>
            </w:r>
          </w:p>
        </w:tc>
        <w:tc>
          <w:tcPr>
            <w:tcW w:w="1387" w:type="dxa"/>
            <w:vMerge w:val="restart"/>
            <w:vAlign w:val="center"/>
          </w:tcPr>
          <w:p w:rsidR="003D132D" w:rsidRDefault="001B7EE5">
            <w:pPr>
              <w:spacing w:line="300" w:lineRule="exact"/>
              <w:ind w:leftChars="-56" w:left="-118" w:rightChars="-58" w:right="-122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技术领域</w:t>
            </w:r>
          </w:p>
        </w:tc>
        <w:tc>
          <w:tcPr>
            <w:tcW w:w="1313" w:type="dxa"/>
            <w:vMerge w:val="restart"/>
            <w:vAlign w:val="center"/>
          </w:tcPr>
          <w:p w:rsidR="003D132D" w:rsidRDefault="001B7EE5">
            <w:pPr>
              <w:spacing w:line="300" w:lineRule="exact"/>
              <w:ind w:leftChars="-44" w:left="-92" w:rightChars="-13" w:right="-27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孵化场地</w:t>
            </w:r>
          </w:p>
          <w:p w:rsidR="003D132D" w:rsidRDefault="001B7EE5">
            <w:pPr>
              <w:spacing w:line="300" w:lineRule="exact"/>
              <w:ind w:leftChars="-44" w:left="-92" w:rightChars="-13" w:right="-27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（平方米）</w:t>
            </w:r>
          </w:p>
        </w:tc>
        <w:tc>
          <w:tcPr>
            <w:tcW w:w="1350" w:type="dxa"/>
            <w:vMerge w:val="restart"/>
            <w:vAlign w:val="center"/>
          </w:tcPr>
          <w:p w:rsidR="003D132D" w:rsidRDefault="001B7EE5">
            <w:pPr>
              <w:spacing w:line="300" w:lineRule="exact"/>
              <w:ind w:leftChars="-89" w:left="-187" w:rightChars="-63" w:right="-132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上年度营业收入</w:t>
            </w:r>
          </w:p>
          <w:p w:rsidR="003D132D" w:rsidRDefault="001B7EE5">
            <w:pPr>
              <w:spacing w:line="300" w:lineRule="exact"/>
              <w:ind w:leftChars="-89" w:left="-187" w:rightChars="-63" w:right="-132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（万元）</w:t>
            </w:r>
          </w:p>
        </w:tc>
        <w:tc>
          <w:tcPr>
            <w:tcW w:w="1259" w:type="dxa"/>
            <w:vMerge w:val="restart"/>
            <w:vAlign w:val="center"/>
          </w:tcPr>
          <w:p w:rsidR="003D132D" w:rsidRDefault="001B7EE5">
            <w:pPr>
              <w:spacing w:line="300" w:lineRule="exact"/>
              <w:ind w:leftChars="-89" w:left="-187" w:rightChars="-63" w:right="-132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是否近一年由入驻创业团队注册成为新企业</w:t>
            </w:r>
          </w:p>
        </w:tc>
      </w:tr>
      <w:tr w:rsidR="003D132D">
        <w:trPr>
          <w:cantSplit/>
          <w:trHeight w:val="312"/>
          <w:tblHeader/>
          <w:jc w:val="center"/>
        </w:trPr>
        <w:tc>
          <w:tcPr>
            <w:tcW w:w="961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3D132D" w:rsidRDefault="003D132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2D">
        <w:trPr>
          <w:cantSplit/>
          <w:trHeight w:val="878"/>
          <w:jc w:val="center"/>
        </w:trPr>
        <w:tc>
          <w:tcPr>
            <w:tcW w:w="96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7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cantSplit/>
          <w:trHeight w:val="878"/>
          <w:jc w:val="center"/>
        </w:trPr>
        <w:tc>
          <w:tcPr>
            <w:tcW w:w="96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7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D132D">
        <w:trPr>
          <w:cantSplit/>
          <w:trHeight w:val="968"/>
          <w:jc w:val="center"/>
        </w:trPr>
        <w:tc>
          <w:tcPr>
            <w:tcW w:w="961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7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3D132D" w:rsidRDefault="003D132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02F6A" w:rsidTr="00A02F6A">
        <w:trPr>
          <w:cantSplit/>
          <w:trHeight w:val="968"/>
          <w:jc w:val="center"/>
        </w:trPr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F6A" w:rsidRDefault="00A02F6A" w:rsidP="005336C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D132D" w:rsidRDefault="003D132D">
      <w:pPr>
        <w:tabs>
          <w:tab w:val="left" w:pos="-2340"/>
          <w:tab w:val="left" w:pos="1080"/>
        </w:tabs>
        <w:spacing w:line="360" w:lineRule="exact"/>
        <w:rPr>
          <w:rFonts w:ascii="Times New Roman" w:eastAsia="方正楷体_GBK" w:hAnsi="Times New Roman" w:cs="Times New Roman"/>
          <w:sz w:val="30"/>
          <w:szCs w:val="30"/>
        </w:rPr>
      </w:pPr>
    </w:p>
    <w:p w:rsidR="003D132D" w:rsidRDefault="001B7EE5">
      <w:pPr>
        <w:tabs>
          <w:tab w:val="left" w:pos="-2340"/>
          <w:tab w:val="left" w:pos="1080"/>
        </w:tabs>
        <w:spacing w:line="36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须附：</w:t>
      </w:r>
      <w:r>
        <w:rPr>
          <w:rFonts w:ascii="Times New Roman" w:eastAsia="方正楷体_GBK" w:hAnsi="Times New Roman" w:cs="Times New Roman"/>
          <w:sz w:val="30"/>
          <w:szCs w:val="30"/>
        </w:rPr>
        <w:t>1.</w:t>
      </w:r>
      <w:r>
        <w:rPr>
          <w:rFonts w:ascii="Times New Roman" w:eastAsia="方正楷体_GBK" w:hAnsi="Times New Roman" w:cs="Times New Roman"/>
          <w:sz w:val="30"/>
          <w:szCs w:val="30"/>
        </w:rPr>
        <w:t>所有企业的营业执照复印件。</w:t>
      </w:r>
    </w:p>
    <w:p w:rsidR="003D132D" w:rsidRDefault="001B7EE5">
      <w:pPr>
        <w:tabs>
          <w:tab w:val="left" w:pos="-2340"/>
          <w:tab w:val="left" w:pos="1080"/>
        </w:tabs>
        <w:spacing w:line="360" w:lineRule="exact"/>
        <w:ind w:firstLineChars="300" w:firstLine="9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2.</w:t>
      </w:r>
      <w:r>
        <w:rPr>
          <w:rFonts w:ascii="Times New Roman" w:eastAsia="方正楷体_GBK" w:hAnsi="Times New Roman" w:cs="Times New Roman"/>
          <w:sz w:val="30"/>
          <w:szCs w:val="30"/>
        </w:rPr>
        <w:t>所有企业与</w:t>
      </w:r>
      <w:proofErr w:type="gramStart"/>
      <w:r>
        <w:rPr>
          <w:rFonts w:ascii="Times New Roman" w:eastAsia="方正楷体_GBK" w:hAnsi="Times New Roman" w:cs="Times New Roman"/>
          <w:sz w:val="30"/>
          <w:szCs w:val="30"/>
        </w:rPr>
        <w:t>众创空间</w:t>
      </w:r>
      <w:proofErr w:type="gramEnd"/>
      <w:r>
        <w:rPr>
          <w:rFonts w:ascii="Times New Roman" w:eastAsia="方正楷体_GBK" w:hAnsi="Times New Roman" w:cs="Times New Roman"/>
          <w:sz w:val="30"/>
          <w:szCs w:val="30"/>
        </w:rPr>
        <w:t>签署的孵化服务协议或入驻协议复印件。</w:t>
      </w:r>
    </w:p>
    <w:p w:rsidR="001C095C" w:rsidRDefault="001B7EE5" w:rsidP="001C095C">
      <w:pPr>
        <w:tabs>
          <w:tab w:val="left" w:pos="-2340"/>
          <w:tab w:val="left" w:pos="1080"/>
        </w:tabs>
        <w:spacing w:line="36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 xml:space="preserve">      </w:t>
      </w:r>
      <w:r>
        <w:rPr>
          <w:rFonts w:ascii="Times New Roman" w:eastAsia="方正楷体_GBK" w:hAnsi="Times New Roman" w:cs="Times New Roman"/>
          <w:sz w:val="30"/>
          <w:szCs w:val="30"/>
        </w:rPr>
        <w:t>注：创业团队和入驻企业定义参照《安徽省科技企业孵化器认定、众创空间备案及绩效评价管理办法（试行）》（</w:t>
      </w:r>
      <w:proofErr w:type="gramStart"/>
      <w:r>
        <w:rPr>
          <w:rFonts w:ascii="Times New Roman" w:eastAsia="方正楷体_GBK" w:hAnsi="Times New Roman" w:cs="Times New Roman"/>
          <w:sz w:val="30"/>
          <w:szCs w:val="30"/>
        </w:rPr>
        <w:t>皖科区</w:t>
      </w:r>
      <w:proofErr w:type="gramEnd"/>
      <w:r>
        <w:rPr>
          <w:rFonts w:ascii="Times New Roman" w:eastAsia="方正楷体_GBK" w:hAnsi="Times New Roman" w:cs="Times New Roman"/>
          <w:sz w:val="30"/>
          <w:szCs w:val="30"/>
        </w:rPr>
        <w:t>〔</w:t>
      </w:r>
      <w:r>
        <w:rPr>
          <w:rFonts w:ascii="Times New Roman" w:eastAsia="方正楷体_GBK" w:hAnsi="Times New Roman" w:cs="Times New Roman"/>
          <w:sz w:val="30"/>
          <w:szCs w:val="30"/>
        </w:rPr>
        <w:t>2020</w:t>
      </w:r>
      <w:r>
        <w:rPr>
          <w:rFonts w:ascii="Times New Roman" w:eastAsia="方正楷体_GBK" w:hAnsi="Times New Roman" w:cs="Times New Roman"/>
          <w:sz w:val="30"/>
          <w:szCs w:val="30"/>
        </w:rPr>
        <w:t>〕</w:t>
      </w:r>
      <w:r>
        <w:rPr>
          <w:rFonts w:ascii="Times New Roman" w:eastAsia="方正楷体_GBK" w:hAnsi="Times New Roman" w:cs="Times New Roman"/>
          <w:sz w:val="30"/>
          <w:szCs w:val="30"/>
        </w:rPr>
        <w:t>21</w:t>
      </w:r>
      <w:r>
        <w:rPr>
          <w:rFonts w:ascii="Times New Roman" w:eastAsia="方正楷体_GBK" w:hAnsi="Times New Roman" w:cs="Times New Roman"/>
          <w:sz w:val="30"/>
          <w:szCs w:val="30"/>
        </w:rPr>
        <w:t>号）第三章第十三条。</w:t>
      </w:r>
    </w:p>
    <w:p w:rsidR="003D132D" w:rsidRPr="001C095C" w:rsidRDefault="001C095C" w:rsidP="001C095C">
      <w:pPr>
        <w:widowControl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br w:type="page"/>
      </w:r>
      <w:r w:rsidR="001B7EE5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1B7EE5">
        <w:rPr>
          <w:rFonts w:ascii="Times New Roman" w:eastAsia="黑体" w:hAnsi="Times New Roman" w:cs="Times New Roman"/>
          <w:sz w:val="32"/>
          <w:szCs w:val="32"/>
        </w:rPr>
        <w:t>3-</w:t>
      </w:r>
      <w:r w:rsidR="001B7EE5"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3D132D" w:rsidRDefault="003D132D">
      <w:pPr>
        <w:snapToGrid w:val="0"/>
        <w:jc w:val="left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3D132D" w:rsidRDefault="001B7EE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开展活动情况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表</w:t>
      </w:r>
    </w:p>
    <w:p w:rsidR="003D132D" w:rsidRDefault="003D132D">
      <w:pPr>
        <w:rPr>
          <w:rFonts w:ascii="Times New Roman" w:eastAsia="方正楷体_GBK" w:hAnsi="Times New Roman" w:cs="Times New Roman"/>
          <w:sz w:val="32"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022"/>
        <w:gridCol w:w="1932"/>
        <w:gridCol w:w="2278"/>
        <w:gridCol w:w="2278"/>
        <w:gridCol w:w="2278"/>
        <w:gridCol w:w="2278"/>
      </w:tblGrid>
      <w:tr w:rsidR="003D132D">
        <w:trPr>
          <w:trHeight w:val="981"/>
        </w:trPr>
        <w:tc>
          <w:tcPr>
            <w:tcW w:w="931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022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活动开展时间</w:t>
            </w:r>
          </w:p>
        </w:tc>
        <w:tc>
          <w:tcPr>
            <w:tcW w:w="1932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开展活动地点</w:t>
            </w:r>
          </w:p>
        </w:tc>
        <w:tc>
          <w:tcPr>
            <w:tcW w:w="2278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开展活动的类型</w:t>
            </w:r>
          </w:p>
        </w:tc>
        <w:tc>
          <w:tcPr>
            <w:tcW w:w="2278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开展活动的内容</w:t>
            </w:r>
          </w:p>
        </w:tc>
        <w:tc>
          <w:tcPr>
            <w:tcW w:w="2278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活动参加人数</w:t>
            </w:r>
          </w:p>
        </w:tc>
        <w:tc>
          <w:tcPr>
            <w:tcW w:w="2278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主办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牵头承办</w:t>
            </w:r>
          </w:p>
        </w:tc>
      </w:tr>
      <w:tr w:rsidR="003D132D">
        <w:trPr>
          <w:trHeight w:val="981"/>
        </w:trPr>
        <w:tc>
          <w:tcPr>
            <w:tcW w:w="93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32D">
        <w:trPr>
          <w:trHeight w:val="981"/>
        </w:trPr>
        <w:tc>
          <w:tcPr>
            <w:tcW w:w="93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32D">
        <w:trPr>
          <w:trHeight w:val="991"/>
        </w:trPr>
        <w:tc>
          <w:tcPr>
            <w:tcW w:w="931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132D" w:rsidRDefault="003D13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:rsidR="003D132D" w:rsidRDefault="001B7EE5" w:rsidP="004C111E">
      <w:pPr>
        <w:spacing w:line="3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备注：需提供开展活动的通知、参加人员签到表、相关图片等，三元素缺一不可。活动由</w:t>
      </w:r>
      <w:proofErr w:type="gramStart"/>
      <w:r>
        <w:rPr>
          <w:rFonts w:ascii="Times New Roman" w:eastAsia="方正楷体_GBK" w:hAnsi="Times New Roman" w:cs="Times New Roman"/>
          <w:sz w:val="30"/>
          <w:szCs w:val="30"/>
        </w:rPr>
        <w:t>众创空间</w:t>
      </w:r>
      <w:proofErr w:type="gramEnd"/>
      <w:r>
        <w:rPr>
          <w:rFonts w:ascii="Times New Roman" w:eastAsia="方正楷体_GBK" w:hAnsi="Times New Roman" w:cs="Times New Roman"/>
          <w:sz w:val="30"/>
          <w:szCs w:val="30"/>
        </w:rPr>
        <w:t>主办或者牵头承办，活动类型分为创业沙龙、路演、创业大赛、创业教育培训等，与服务创业团队和企业无关的活动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勿填</w:t>
      </w:r>
      <w:r>
        <w:rPr>
          <w:rFonts w:ascii="Times New Roman" w:eastAsia="方正楷体_GBK" w:hAnsi="Times New Roman" w:cs="Times New Roman"/>
          <w:sz w:val="30"/>
          <w:szCs w:val="30"/>
        </w:rPr>
        <w:t>。（总数不超过</w:t>
      </w:r>
      <w:r>
        <w:rPr>
          <w:rFonts w:ascii="Times New Roman" w:eastAsia="方正楷体_GBK" w:hAnsi="Times New Roman" w:cs="Times New Roman"/>
          <w:sz w:val="30"/>
          <w:szCs w:val="30"/>
        </w:rPr>
        <w:t>30</w:t>
      </w:r>
      <w:r>
        <w:rPr>
          <w:rFonts w:ascii="Times New Roman" w:eastAsia="方正楷体_GBK" w:hAnsi="Times New Roman" w:cs="Times New Roman"/>
          <w:sz w:val="30"/>
          <w:szCs w:val="30"/>
        </w:rPr>
        <w:t>场）</w:t>
      </w:r>
    </w:p>
    <w:sectPr w:rsidR="003D132D" w:rsidSect="00D5380A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BD" w:rsidRDefault="00E142BD">
      <w:r>
        <w:separator/>
      </w:r>
    </w:p>
  </w:endnote>
  <w:endnote w:type="continuationSeparator" w:id="0">
    <w:p w:rsidR="00E142BD" w:rsidRDefault="00E1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C9" w:rsidRDefault="00D5380A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5336C9">
      <w:rPr>
        <w:rStyle w:val="a8"/>
      </w:rPr>
      <w:instrText xml:space="preserve">PAGE  </w:instrText>
    </w:r>
    <w:r>
      <w:fldChar w:fldCharType="end"/>
    </w:r>
  </w:p>
  <w:p w:rsidR="005336C9" w:rsidRDefault="005336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C9" w:rsidRDefault="00D5380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24.8pt;margin-top:0;width:2in;height:2in;z-index:251659264;mso-wrap-style:none;mso-position-horizontal:outside;mso-position-horizontal-relative:margin" filled="f" stroked="f">
          <v:textbox style="mso-next-textbox:#_x0000_s2053;mso-fit-shape-to-text:t" inset="0,0,0,0">
            <w:txbxContent>
              <w:p w:rsidR="005336C9" w:rsidRDefault="00D5380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336C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C111E">
                  <w:rPr>
                    <w:noProof/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C9" w:rsidRDefault="00D5380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24.8pt;margin-top:0;width:2in;height:2in;z-index:251660288;mso-wrap-style:none;mso-position-horizontal:outside;mso-position-horizontal-relative:margin" filled="f" stroked="f">
          <v:textbox style="mso-next-textbox:#_x0000_s2054;mso-fit-shape-to-text:t" inset="0,0,0,0">
            <w:txbxContent>
              <w:p w:rsidR="005336C9" w:rsidRDefault="00D5380A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5336C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4C111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BD" w:rsidRDefault="00E142BD">
      <w:r>
        <w:separator/>
      </w:r>
    </w:p>
  </w:footnote>
  <w:footnote w:type="continuationSeparator" w:id="0">
    <w:p w:rsidR="00E142BD" w:rsidRDefault="00E14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attachedTemplate r:id="rId1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BA"/>
    <w:rsid w:val="000056F5"/>
    <w:rsid w:val="00077F42"/>
    <w:rsid w:val="000A0157"/>
    <w:rsid w:val="000A04DC"/>
    <w:rsid w:val="000A52B8"/>
    <w:rsid w:val="000A758A"/>
    <w:rsid w:val="000E3486"/>
    <w:rsid w:val="000E4ABB"/>
    <w:rsid w:val="00106A12"/>
    <w:rsid w:val="00123D63"/>
    <w:rsid w:val="00132FB6"/>
    <w:rsid w:val="0013553C"/>
    <w:rsid w:val="00167B63"/>
    <w:rsid w:val="00182BF2"/>
    <w:rsid w:val="001839A5"/>
    <w:rsid w:val="001902A4"/>
    <w:rsid w:val="001B7EE5"/>
    <w:rsid w:val="001C095C"/>
    <w:rsid w:val="00230A3B"/>
    <w:rsid w:val="00281437"/>
    <w:rsid w:val="0028272E"/>
    <w:rsid w:val="002A31B2"/>
    <w:rsid w:val="002D0C3A"/>
    <w:rsid w:val="00316412"/>
    <w:rsid w:val="003535FD"/>
    <w:rsid w:val="0038291E"/>
    <w:rsid w:val="003D132D"/>
    <w:rsid w:val="003F1D34"/>
    <w:rsid w:val="003F6632"/>
    <w:rsid w:val="00424420"/>
    <w:rsid w:val="00461334"/>
    <w:rsid w:val="00491B85"/>
    <w:rsid w:val="004A2602"/>
    <w:rsid w:val="004A7AB6"/>
    <w:rsid w:val="004C111E"/>
    <w:rsid w:val="00517BDD"/>
    <w:rsid w:val="005336C9"/>
    <w:rsid w:val="00544BD2"/>
    <w:rsid w:val="00574F09"/>
    <w:rsid w:val="00583264"/>
    <w:rsid w:val="005D4C2F"/>
    <w:rsid w:val="006122A7"/>
    <w:rsid w:val="0061709B"/>
    <w:rsid w:val="00624068"/>
    <w:rsid w:val="006465E7"/>
    <w:rsid w:val="00665202"/>
    <w:rsid w:val="0069687C"/>
    <w:rsid w:val="006A6199"/>
    <w:rsid w:val="006B2679"/>
    <w:rsid w:val="006D78A3"/>
    <w:rsid w:val="007224FA"/>
    <w:rsid w:val="007259BA"/>
    <w:rsid w:val="00730F05"/>
    <w:rsid w:val="00744EE1"/>
    <w:rsid w:val="0075092A"/>
    <w:rsid w:val="00795E46"/>
    <w:rsid w:val="007A4BA4"/>
    <w:rsid w:val="007E0BBB"/>
    <w:rsid w:val="00847CBB"/>
    <w:rsid w:val="00857EAD"/>
    <w:rsid w:val="0091422D"/>
    <w:rsid w:val="00972C30"/>
    <w:rsid w:val="009C633A"/>
    <w:rsid w:val="00A02F6A"/>
    <w:rsid w:val="00A8649C"/>
    <w:rsid w:val="00A95B02"/>
    <w:rsid w:val="00AE49AA"/>
    <w:rsid w:val="00B14082"/>
    <w:rsid w:val="00B36777"/>
    <w:rsid w:val="00B5179F"/>
    <w:rsid w:val="00B66348"/>
    <w:rsid w:val="00B667ED"/>
    <w:rsid w:val="00B709EE"/>
    <w:rsid w:val="00B829FD"/>
    <w:rsid w:val="00BB06AD"/>
    <w:rsid w:val="00BE6A64"/>
    <w:rsid w:val="00C531CC"/>
    <w:rsid w:val="00C57BD4"/>
    <w:rsid w:val="00CE78FE"/>
    <w:rsid w:val="00CF5D35"/>
    <w:rsid w:val="00D51959"/>
    <w:rsid w:val="00D5380A"/>
    <w:rsid w:val="00D70F29"/>
    <w:rsid w:val="00D82763"/>
    <w:rsid w:val="00DF0A81"/>
    <w:rsid w:val="00E13AD0"/>
    <w:rsid w:val="00E142BD"/>
    <w:rsid w:val="00E23576"/>
    <w:rsid w:val="00E97AA8"/>
    <w:rsid w:val="00EF4071"/>
    <w:rsid w:val="00F86A89"/>
    <w:rsid w:val="00F9155E"/>
    <w:rsid w:val="00FA071A"/>
    <w:rsid w:val="00FA2A20"/>
    <w:rsid w:val="031E77A7"/>
    <w:rsid w:val="04290942"/>
    <w:rsid w:val="04CE02F9"/>
    <w:rsid w:val="05BE1552"/>
    <w:rsid w:val="07254147"/>
    <w:rsid w:val="08282C72"/>
    <w:rsid w:val="09EF69A2"/>
    <w:rsid w:val="0B1111B7"/>
    <w:rsid w:val="0BC464E5"/>
    <w:rsid w:val="0D060A4B"/>
    <w:rsid w:val="101E3C26"/>
    <w:rsid w:val="1047175A"/>
    <w:rsid w:val="109E669B"/>
    <w:rsid w:val="12DE40CE"/>
    <w:rsid w:val="131709B2"/>
    <w:rsid w:val="13F03E41"/>
    <w:rsid w:val="17964816"/>
    <w:rsid w:val="17AC261A"/>
    <w:rsid w:val="17B5727E"/>
    <w:rsid w:val="19130ED1"/>
    <w:rsid w:val="198D7A9A"/>
    <w:rsid w:val="1BB108D4"/>
    <w:rsid w:val="1C0C4B6D"/>
    <w:rsid w:val="1C887B7E"/>
    <w:rsid w:val="1D522805"/>
    <w:rsid w:val="1F6A29DC"/>
    <w:rsid w:val="1FF40521"/>
    <w:rsid w:val="216C1900"/>
    <w:rsid w:val="2885781E"/>
    <w:rsid w:val="29441E1C"/>
    <w:rsid w:val="2AD61536"/>
    <w:rsid w:val="2AE172B8"/>
    <w:rsid w:val="2B9B4496"/>
    <w:rsid w:val="2CEA7E46"/>
    <w:rsid w:val="2D8364D0"/>
    <w:rsid w:val="2E6638F4"/>
    <w:rsid w:val="31387DAC"/>
    <w:rsid w:val="31B5043C"/>
    <w:rsid w:val="328A4928"/>
    <w:rsid w:val="32E61817"/>
    <w:rsid w:val="34147CDF"/>
    <w:rsid w:val="34852BEF"/>
    <w:rsid w:val="36C34BBA"/>
    <w:rsid w:val="383637F4"/>
    <w:rsid w:val="38C51189"/>
    <w:rsid w:val="39F84038"/>
    <w:rsid w:val="3A303822"/>
    <w:rsid w:val="3B3B55C4"/>
    <w:rsid w:val="424637A7"/>
    <w:rsid w:val="42531DC2"/>
    <w:rsid w:val="438F2B30"/>
    <w:rsid w:val="447E6700"/>
    <w:rsid w:val="47916CBF"/>
    <w:rsid w:val="4AD8125C"/>
    <w:rsid w:val="4B601B87"/>
    <w:rsid w:val="4BF6730E"/>
    <w:rsid w:val="4D925AA5"/>
    <w:rsid w:val="4EFE063B"/>
    <w:rsid w:val="4FB67461"/>
    <w:rsid w:val="50AB24AB"/>
    <w:rsid w:val="510758CE"/>
    <w:rsid w:val="520B7899"/>
    <w:rsid w:val="52265AB0"/>
    <w:rsid w:val="535B50BA"/>
    <w:rsid w:val="538E684B"/>
    <w:rsid w:val="540A0ED6"/>
    <w:rsid w:val="55354A96"/>
    <w:rsid w:val="553708D7"/>
    <w:rsid w:val="561074CF"/>
    <w:rsid w:val="5660249C"/>
    <w:rsid w:val="57AC0326"/>
    <w:rsid w:val="57BC4225"/>
    <w:rsid w:val="589C5FA4"/>
    <w:rsid w:val="5B322B26"/>
    <w:rsid w:val="5C220396"/>
    <w:rsid w:val="5C4C740E"/>
    <w:rsid w:val="5D271A31"/>
    <w:rsid w:val="5D3A4F78"/>
    <w:rsid w:val="607323D3"/>
    <w:rsid w:val="609B1CFC"/>
    <w:rsid w:val="631538FD"/>
    <w:rsid w:val="63491AF4"/>
    <w:rsid w:val="68DC1D33"/>
    <w:rsid w:val="69290B44"/>
    <w:rsid w:val="69FE149E"/>
    <w:rsid w:val="6C6B15D5"/>
    <w:rsid w:val="6EB248C4"/>
    <w:rsid w:val="70E85DE6"/>
    <w:rsid w:val="71D82A11"/>
    <w:rsid w:val="72E77F6C"/>
    <w:rsid w:val="74BD51BB"/>
    <w:rsid w:val="76F33440"/>
    <w:rsid w:val="77042DEA"/>
    <w:rsid w:val="774F3FDF"/>
    <w:rsid w:val="77E74707"/>
    <w:rsid w:val="78A32BDF"/>
    <w:rsid w:val="7B9D11B9"/>
    <w:rsid w:val="7CBF0DFE"/>
    <w:rsid w:val="7CD06018"/>
    <w:rsid w:val="7CFA7849"/>
    <w:rsid w:val="7DBC2315"/>
    <w:rsid w:val="7ECA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5380A"/>
    <w:pPr>
      <w:ind w:leftChars="2500" w:left="100"/>
    </w:pPr>
    <w:rPr>
      <w:rFonts w:ascii="Calibri" w:hAnsi="Calibri"/>
    </w:rPr>
  </w:style>
  <w:style w:type="paragraph" w:styleId="a4">
    <w:name w:val="Balloon Text"/>
    <w:basedOn w:val="a"/>
    <w:link w:val="Char0"/>
    <w:qFormat/>
    <w:rsid w:val="00D5380A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380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qFormat/>
    <w:rsid w:val="00D5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qFormat/>
    <w:rsid w:val="00D5380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8">
    <w:name w:val="page number"/>
    <w:basedOn w:val="a0"/>
    <w:uiPriority w:val="99"/>
    <w:unhideWhenUsed/>
    <w:qFormat/>
    <w:rsid w:val="00D5380A"/>
  </w:style>
  <w:style w:type="character" w:styleId="a9">
    <w:name w:val="Hyperlink"/>
    <w:basedOn w:val="a0"/>
    <w:unhideWhenUsed/>
    <w:qFormat/>
    <w:rsid w:val="00D5380A"/>
    <w:rPr>
      <w:color w:val="0000FF" w:themeColor="hyperlink"/>
      <w:u w:val="single"/>
    </w:rPr>
  </w:style>
  <w:style w:type="character" w:customStyle="1" w:styleId="Char2">
    <w:name w:val="页眉 Char"/>
    <w:link w:val="a6"/>
    <w:qFormat/>
    <w:rsid w:val="00D5380A"/>
    <w:rPr>
      <w:rFonts w:ascii="Calibri" w:hAnsi="Calibri"/>
      <w:sz w:val="18"/>
      <w:szCs w:val="18"/>
    </w:rPr>
  </w:style>
  <w:style w:type="character" w:customStyle="1" w:styleId="Char0">
    <w:name w:val="批注框文本 Char"/>
    <w:link w:val="a4"/>
    <w:qFormat/>
    <w:rsid w:val="00D5380A"/>
    <w:rPr>
      <w:rFonts w:ascii="Calibri" w:hAnsi="Calibri"/>
      <w:sz w:val="18"/>
      <w:szCs w:val="18"/>
    </w:rPr>
  </w:style>
  <w:style w:type="character" w:customStyle="1" w:styleId="Char1">
    <w:name w:val="页脚 Char"/>
    <w:link w:val="a5"/>
    <w:uiPriority w:val="99"/>
    <w:qFormat/>
    <w:rsid w:val="00D5380A"/>
    <w:rPr>
      <w:rFonts w:ascii="Calibri" w:hAnsi="Calibri"/>
      <w:sz w:val="18"/>
      <w:szCs w:val="18"/>
    </w:rPr>
  </w:style>
  <w:style w:type="character" w:customStyle="1" w:styleId="Char">
    <w:name w:val="日期 Char"/>
    <w:link w:val="a3"/>
    <w:qFormat/>
    <w:rsid w:val="00D5380A"/>
    <w:rPr>
      <w:rFonts w:ascii="Calibri" w:hAnsi="Calibri"/>
    </w:rPr>
  </w:style>
  <w:style w:type="character" w:customStyle="1" w:styleId="Char10">
    <w:name w:val="批注框文本 Char1"/>
    <w:basedOn w:val="a0"/>
    <w:uiPriority w:val="99"/>
    <w:semiHidden/>
    <w:qFormat/>
    <w:rsid w:val="00D5380A"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D5380A"/>
    <w:rPr>
      <w:sz w:val="18"/>
      <w:szCs w:val="18"/>
    </w:rPr>
  </w:style>
  <w:style w:type="character" w:customStyle="1" w:styleId="Char12">
    <w:name w:val="日期 Char1"/>
    <w:basedOn w:val="a0"/>
    <w:uiPriority w:val="99"/>
    <w:semiHidden/>
    <w:qFormat/>
    <w:rsid w:val="00D5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3073"/>
    <customShpInfo spid="_x0000_s3075"/>
    <customShpInfo spid="_x0000_s3074"/>
    <customShpInfo spid="_x0000_s3076"/>
    <customShpInfo spid="_x0000_s3077"/>
    <customShpInfo spid="_x0000_s307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B1820-1189-41BF-8E8B-0CB1495E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3</TotalTime>
  <Pages>13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2020-10-15T03:34:00Z</cp:lastPrinted>
  <dcterms:created xsi:type="dcterms:W3CDTF">2020-10-27T07:13:00Z</dcterms:created>
  <dcterms:modified xsi:type="dcterms:W3CDTF">2020-10-27T07:13:00Z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